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1" w:rsidRPr="0092471A" w:rsidRDefault="00363CA1" w:rsidP="009318E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работы  школьного спортивного клуба «Надежда</w:t>
      </w:r>
      <w:r w:rsidRPr="0092471A">
        <w:rPr>
          <w:b/>
          <w:bCs/>
          <w:sz w:val="28"/>
          <w:szCs w:val="28"/>
        </w:rPr>
        <w:t>»</w:t>
      </w:r>
    </w:p>
    <w:p w:rsidR="00363CA1" w:rsidRDefault="00363CA1" w:rsidP="009318E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базе «Каменской сош» </w:t>
      </w:r>
      <w:r w:rsidRPr="009247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 w:rsidRPr="0092471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2020-2021</w:t>
      </w:r>
      <w:r w:rsidRPr="0092471A">
        <w:rPr>
          <w:b/>
          <w:bCs/>
          <w:sz w:val="28"/>
          <w:szCs w:val="28"/>
        </w:rPr>
        <w:t xml:space="preserve"> учебный год.</w:t>
      </w:r>
    </w:p>
    <w:p w:rsidR="00363CA1" w:rsidRPr="0092471A" w:rsidRDefault="00363CA1" w:rsidP="009318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63CA1" w:rsidRDefault="00363CA1" w:rsidP="00193028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Школьный</w:t>
      </w:r>
      <w:r w:rsidRPr="00193028">
        <w:rPr>
          <w:bCs/>
          <w:sz w:val="28"/>
          <w:szCs w:val="28"/>
        </w:rPr>
        <w:t xml:space="preserve"> сп</w:t>
      </w:r>
      <w:r>
        <w:rPr>
          <w:bCs/>
          <w:sz w:val="28"/>
          <w:szCs w:val="28"/>
        </w:rPr>
        <w:t xml:space="preserve">ортивный клуб </w:t>
      </w:r>
      <w:r w:rsidRPr="00193028">
        <w:rPr>
          <w:bCs/>
          <w:sz w:val="28"/>
          <w:szCs w:val="28"/>
        </w:rPr>
        <w:t>«Надежда»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Ш</w:t>
      </w:r>
      <w:r w:rsidRPr="0092471A">
        <w:rPr>
          <w:sz w:val="28"/>
          <w:szCs w:val="28"/>
        </w:rPr>
        <w:t xml:space="preserve">СК) является структурным подразделением </w:t>
      </w:r>
      <w:r>
        <w:rPr>
          <w:sz w:val="28"/>
          <w:szCs w:val="28"/>
        </w:rPr>
        <w:t>школы. ШСК «Надежда</w:t>
      </w:r>
      <w:r w:rsidRPr="0092471A">
        <w:rPr>
          <w:sz w:val="28"/>
          <w:szCs w:val="28"/>
        </w:rPr>
        <w:t xml:space="preserve">» призван </w:t>
      </w:r>
      <w:r>
        <w:rPr>
          <w:sz w:val="28"/>
          <w:szCs w:val="28"/>
        </w:rPr>
        <w:t>способствовать массовым занятиям физической культурой</w:t>
      </w:r>
      <w:r w:rsidRPr="0092471A">
        <w:rPr>
          <w:sz w:val="28"/>
          <w:szCs w:val="28"/>
        </w:rPr>
        <w:t>, укреплению здоровья населения, организации  активного</w:t>
      </w:r>
      <w:r>
        <w:rPr>
          <w:sz w:val="28"/>
          <w:szCs w:val="28"/>
        </w:rPr>
        <w:t xml:space="preserve"> досуга, устойчивой мотивации </w:t>
      </w:r>
      <w:r w:rsidRPr="0092471A">
        <w:rPr>
          <w:sz w:val="28"/>
          <w:szCs w:val="28"/>
        </w:rPr>
        <w:t>к занятиям физкультурой и спортом.</w:t>
      </w:r>
    </w:p>
    <w:p w:rsidR="00363CA1" w:rsidRPr="00193028" w:rsidRDefault="00363CA1" w:rsidP="00193028">
      <w:pPr>
        <w:shd w:val="clear" w:color="auto" w:fill="FFFFFF"/>
        <w:jc w:val="center"/>
        <w:rPr>
          <w:bCs/>
          <w:sz w:val="28"/>
          <w:szCs w:val="28"/>
        </w:rPr>
      </w:pPr>
    </w:p>
    <w:p w:rsidR="00363CA1" w:rsidRDefault="00363CA1" w:rsidP="007150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клуба на 2020 – 2021 </w:t>
      </w:r>
      <w:r w:rsidRPr="0092471A">
        <w:rPr>
          <w:b/>
          <w:bCs/>
          <w:sz w:val="28"/>
          <w:szCs w:val="28"/>
        </w:rPr>
        <w:t>учебный год:</w:t>
      </w:r>
    </w:p>
    <w:p w:rsidR="00363CA1" w:rsidRPr="00A14EEF" w:rsidRDefault="00363CA1" w:rsidP="007150CB">
      <w:pPr>
        <w:ind w:firstLine="709"/>
        <w:jc w:val="center"/>
        <w:rPr>
          <w:sz w:val="28"/>
          <w:szCs w:val="28"/>
          <w:lang w:eastAsia="en-US"/>
        </w:rPr>
      </w:pPr>
    </w:p>
    <w:p w:rsidR="00363CA1" w:rsidRPr="0092471A" w:rsidRDefault="00363CA1" w:rsidP="009318E5">
      <w:pPr>
        <w:ind w:firstLine="708"/>
        <w:jc w:val="both"/>
        <w:rPr>
          <w:sz w:val="28"/>
          <w:szCs w:val="28"/>
        </w:rPr>
      </w:pPr>
      <w:r w:rsidRPr="0092471A">
        <w:rPr>
          <w:b/>
          <w:bCs/>
          <w:sz w:val="28"/>
          <w:szCs w:val="28"/>
        </w:rPr>
        <w:t>Цель:</w:t>
      </w:r>
      <w:r w:rsidRPr="0092471A">
        <w:rPr>
          <w:sz w:val="28"/>
          <w:szCs w:val="28"/>
        </w:rPr>
        <w:t xml:space="preserve"> создание 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363CA1" w:rsidRPr="0092471A" w:rsidRDefault="00363CA1" w:rsidP="009318E5">
      <w:pPr>
        <w:ind w:firstLine="143"/>
        <w:jc w:val="both"/>
        <w:rPr>
          <w:b/>
          <w:bCs/>
          <w:sz w:val="28"/>
          <w:szCs w:val="28"/>
        </w:rPr>
      </w:pPr>
      <w:r w:rsidRPr="0092471A">
        <w:rPr>
          <w:b/>
          <w:bCs/>
          <w:sz w:val="28"/>
          <w:szCs w:val="28"/>
        </w:rPr>
        <w:t>Задачи:</w:t>
      </w:r>
    </w:p>
    <w:p w:rsidR="00363CA1" w:rsidRPr="0092471A" w:rsidRDefault="00363CA1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 формировать устойчивую мотивацию к занятиям физической культуры и спортом;</w:t>
      </w:r>
    </w:p>
    <w:p w:rsidR="00363CA1" w:rsidRPr="0092471A" w:rsidRDefault="00363CA1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 повысить количество занятых детей организованным досугом и обеспечить  занятость детей, состоящих на профилактическом учете;</w:t>
      </w:r>
    </w:p>
    <w:p w:rsidR="00363CA1" w:rsidRPr="0092471A" w:rsidRDefault="00363CA1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 выявить наиболее  талантливых и перспективных детей для подготовки спортивного резерва в образовательном учреждении;</w:t>
      </w:r>
    </w:p>
    <w:p w:rsidR="00363CA1" w:rsidRPr="0092471A" w:rsidRDefault="00363CA1" w:rsidP="00931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привлечь жителей  села </w:t>
      </w:r>
      <w:r w:rsidRPr="0092471A">
        <w:rPr>
          <w:sz w:val="28"/>
          <w:szCs w:val="28"/>
        </w:rPr>
        <w:t>к участию в спортивно-массовых  мероприятиях  школы;</w:t>
      </w:r>
    </w:p>
    <w:p w:rsidR="00363CA1" w:rsidRPr="0092471A" w:rsidRDefault="00363CA1" w:rsidP="009318E5">
      <w:pPr>
        <w:jc w:val="both"/>
        <w:rPr>
          <w:sz w:val="28"/>
          <w:szCs w:val="28"/>
        </w:rPr>
      </w:pPr>
    </w:p>
    <w:p w:rsidR="00363CA1" w:rsidRPr="0092471A" w:rsidRDefault="00363CA1" w:rsidP="009318E5">
      <w:pPr>
        <w:ind w:firstLine="851"/>
        <w:jc w:val="both"/>
        <w:rPr>
          <w:b/>
          <w:bCs/>
          <w:sz w:val="28"/>
          <w:szCs w:val="28"/>
        </w:rPr>
      </w:pPr>
      <w:r w:rsidRPr="0092471A">
        <w:rPr>
          <w:b/>
          <w:bCs/>
          <w:sz w:val="28"/>
          <w:szCs w:val="28"/>
        </w:rPr>
        <w:t>Предполагаемый результат:</w:t>
      </w:r>
    </w:p>
    <w:p w:rsidR="00363CA1" w:rsidRPr="0092471A" w:rsidRDefault="00363CA1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 xml:space="preserve">- разнообразие </w:t>
      </w:r>
      <w:r>
        <w:rPr>
          <w:sz w:val="28"/>
          <w:szCs w:val="28"/>
        </w:rPr>
        <w:t>урочной и внеурочной</w:t>
      </w:r>
      <w:r w:rsidRPr="0092471A">
        <w:rPr>
          <w:sz w:val="28"/>
          <w:szCs w:val="28"/>
        </w:rPr>
        <w:t xml:space="preserve"> деятельности;</w:t>
      </w:r>
    </w:p>
    <w:p w:rsidR="00363CA1" w:rsidRPr="0092471A" w:rsidRDefault="00363CA1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 xml:space="preserve">- рост показателей спортивных достижений учащихся на уровне школы, </w:t>
      </w:r>
      <w:r>
        <w:rPr>
          <w:sz w:val="28"/>
          <w:szCs w:val="28"/>
        </w:rPr>
        <w:t>района;</w:t>
      </w:r>
    </w:p>
    <w:p w:rsidR="00363CA1" w:rsidRPr="0092471A" w:rsidRDefault="00363CA1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>- рост общефизической подготовки  учащихся;</w:t>
      </w:r>
    </w:p>
    <w:p w:rsidR="00363CA1" w:rsidRPr="0092471A" w:rsidRDefault="00363CA1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>- организованный спортивный досуг в каникулярное время;</w:t>
      </w:r>
    </w:p>
    <w:p w:rsidR="00363CA1" w:rsidRDefault="00363CA1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-вовл</w:t>
      </w:r>
      <w:r>
        <w:rPr>
          <w:sz w:val="28"/>
          <w:szCs w:val="28"/>
        </w:rPr>
        <w:t>ечение родителей в физкультурно–</w:t>
      </w:r>
      <w:r w:rsidRPr="0092471A">
        <w:rPr>
          <w:sz w:val="28"/>
          <w:szCs w:val="28"/>
        </w:rPr>
        <w:t>массовые мероприятия школы.</w:t>
      </w:r>
    </w:p>
    <w:p w:rsidR="00363CA1" w:rsidRPr="0092471A" w:rsidRDefault="00363CA1" w:rsidP="009318E5">
      <w:pPr>
        <w:jc w:val="both"/>
        <w:rPr>
          <w:sz w:val="28"/>
          <w:szCs w:val="28"/>
        </w:rPr>
      </w:pPr>
    </w:p>
    <w:p w:rsidR="00363CA1" w:rsidRPr="0092471A" w:rsidRDefault="00363CA1" w:rsidP="007D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Членами школьного- спортивного клуба являются</w:t>
      </w:r>
      <w:r w:rsidRPr="0092471A">
        <w:rPr>
          <w:sz w:val="28"/>
          <w:szCs w:val="28"/>
        </w:rPr>
        <w:t xml:space="preserve">   учащиеся, учителя, родители, которые участвуют в </w:t>
      </w:r>
      <w:r>
        <w:rPr>
          <w:sz w:val="28"/>
          <w:szCs w:val="28"/>
        </w:rPr>
        <w:t>различных спортивно-массовых мероприятиях</w:t>
      </w:r>
      <w:r w:rsidRPr="0092471A">
        <w:rPr>
          <w:sz w:val="28"/>
          <w:szCs w:val="28"/>
        </w:rPr>
        <w:t>.</w:t>
      </w:r>
    </w:p>
    <w:p w:rsidR="00363CA1" w:rsidRDefault="00363CA1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 xml:space="preserve">Систематически  в </w:t>
      </w:r>
      <w:r>
        <w:rPr>
          <w:sz w:val="28"/>
          <w:szCs w:val="28"/>
        </w:rPr>
        <w:t xml:space="preserve">секциях и кружках занимается  30 </w:t>
      </w:r>
      <w:r w:rsidRPr="0092471A">
        <w:rPr>
          <w:sz w:val="28"/>
          <w:szCs w:val="28"/>
        </w:rPr>
        <w:t>учащихся.</w:t>
      </w:r>
      <w:r w:rsidRPr="0092471A">
        <w:rPr>
          <w:color w:val="FF0000"/>
          <w:sz w:val="28"/>
          <w:szCs w:val="28"/>
        </w:rPr>
        <w:t xml:space="preserve">   </w:t>
      </w:r>
      <w:r w:rsidRPr="0092471A">
        <w:rPr>
          <w:sz w:val="28"/>
          <w:szCs w:val="28"/>
        </w:rPr>
        <w:t>На базе ш</w:t>
      </w:r>
      <w:r>
        <w:rPr>
          <w:sz w:val="28"/>
          <w:szCs w:val="28"/>
        </w:rPr>
        <w:t xml:space="preserve">колы работают спортивные кружки  по </w:t>
      </w:r>
      <w:r w:rsidRPr="0092471A"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у</w:t>
      </w:r>
      <w:r w:rsidRPr="009247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настольному теннису, шахматы </w:t>
      </w:r>
      <w:r w:rsidRPr="0092471A">
        <w:rPr>
          <w:sz w:val="28"/>
          <w:szCs w:val="28"/>
        </w:rPr>
        <w:t>.</w:t>
      </w:r>
    </w:p>
    <w:p w:rsidR="00363CA1" w:rsidRPr="0092471A" w:rsidRDefault="00363CA1" w:rsidP="003B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Учащиеся проявляют повышенную активность в занятиях в данных кружках .</w:t>
      </w:r>
      <w:r w:rsidRPr="0092471A">
        <w:rPr>
          <w:sz w:val="28"/>
          <w:szCs w:val="28"/>
        </w:rPr>
        <w:t xml:space="preserve"> Педагоги  </w:t>
      </w:r>
      <w:r>
        <w:rPr>
          <w:sz w:val="28"/>
          <w:szCs w:val="28"/>
        </w:rPr>
        <w:t>также являются активными участниками Ш</w:t>
      </w:r>
      <w:r w:rsidRPr="0092471A">
        <w:rPr>
          <w:sz w:val="28"/>
          <w:szCs w:val="28"/>
        </w:rPr>
        <w:t>СК.</w:t>
      </w:r>
    </w:p>
    <w:p w:rsidR="00363CA1" w:rsidRDefault="00363CA1" w:rsidP="009318E5">
      <w:pPr>
        <w:ind w:firstLine="708"/>
        <w:jc w:val="both"/>
        <w:rPr>
          <w:sz w:val="28"/>
          <w:szCs w:val="28"/>
        </w:rPr>
      </w:pPr>
      <w:r w:rsidRPr="0092471A">
        <w:rPr>
          <w:sz w:val="28"/>
          <w:szCs w:val="28"/>
        </w:rPr>
        <w:t xml:space="preserve">На всех </w:t>
      </w:r>
      <w:r>
        <w:rPr>
          <w:sz w:val="28"/>
          <w:szCs w:val="28"/>
        </w:rPr>
        <w:t>спортивно–</w:t>
      </w:r>
      <w:r w:rsidRPr="0092471A">
        <w:rPr>
          <w:sz w:val="28"/>
          <w:szCs w:val="28"/>
        </w:rPr>
        <w:t>массовых мероприятиях  в качестве зрителей, болельщиков и участников присутствовали  родители.  Однако задача по активному вовлечени</w:t>
      </w:r>
      <w:r>
        <w:rPr>
          <w:sz w:val="28"/>
          <w:szCs w:val="28"/>
        </w:rPr>
        <w:t>ю родителей в спортивную жизнь Ш</w:t>
      </w:r>
      <w:r w:rsidRPr="0092471A">
        <w:rPr>
          <w:sz w:val="28"/>
          <w:szCs w:val="28"/>
        </w:rPr>
        <w:t xml:space="preserve">СК в полной мере не была решена. </w:t>
      </w:r>
    </w:p>
    <w:p w:rsidR="00363CA1" w:rsidRPr="0092471A" w:rsidRDefault="00363CA1" w:rsidP="00931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привлечения «новых» членов Ш</w:t>
      </w:r>
      <w:r w:rsidRPr="0092471A">
        <w:rPr>
          <w:sz w:val="28"/>
          <w:szCs w:val="28"/>
        </w:rPr>
        <w:t xml:space="preserve">СК из числа родителей остается актуальной  и в этом году. Планируем в </w:t>
      </w:r>
      <w:r>
        <w:rPr>
          <w:sz w:val="28"/>
          <w:szCs w:val="28"/>
        </w:rPr>
        <w:t>текущем</w:t>
      </w:r>
      <w:r w:rsidRPr="0092471A">
        <w:rPr>
          <w:sz w:val="28"/>
          <w:szCs w:val="28"/>
        </w:rPr>
        <w:t xml:space="preserve"> году  в сентябре на организационных родительских собраниях выступить с агитбригадой с целью информиро</w:t>
      </w:r>
      <w:r>
        <w:rPr>
          <w:sz w:val="28"/>
          <w:szCs w:val="28"/>
        </w:rPr>
        <w:t>вать родителей о работе клуба  Ш</w:t>
      </w:r>
      <w:r w:rsidRPr="0092471A">
        <w:rPr>
          <w:sz w:val="28"/>
          <w:szCs w:val="28"/>
        </w:rPr>
        <w:t>СК, расписании работы секций, о проведении массовых м</w:t>
      </w:r>
      <w:r>
        <w:rPr>
          <w:sz w:val="28"/>
          <w:szCs w:val="28"/>
        </w:rPr>
        <w:t xml:space="preserve">ероприятий, где родители могут принять непосредственное </w:t>
      </w:r>
      <w:r w:rsidRPr="0092471A">
        <w:rPr>
          <w:sz w:val="28"/>
          <w:szCs w:val="28"/>
        </w:rPr>
        <w:t>участие.</w:t>
      </w:r>
    </w:p>
    <w:p w:rsidR="00363CA1" w:rsidRPr="0092471A" w:rsidRDefault="00363CA1" w:rsidP="009318E5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ШСК «Надежда» организует соревнования  </w:t>
      </w:r>
      <w:r w:rsidRPr="0092471A">
        <w:rPr>
          <w:sz w:val="28"/>
          <w:szCs w:val="28"/>
        </w:rPr>
        <w:t>на школьном уровне, выставляет свои команды  участников в соревнованиях муниципального уровня.  Показа</w:t>
      </w:r>
      <w:r>
        <w:rPr>
          <w:sz w:val="28"/>
          <w:szCs w:val="28"/>
        </w:rPr>
        <w:t>тели  результатов деятельности ШСК  в 2020-2021</w:t>
      </w:r>
      <w:r w:rsidRPr="0092471A">
        <w:rPr>
          <w:sz w:val="28"/>
          <w:szCs w:val="28"/>
        </w:rPr>
        <w:t xml:space="preserve"> учебном году подтверждают  количественный и качественный рост участников спортивных мероприятий.</w:t>
      </w:r>
    </w:p>
    <w:p w:rsidR="00363CA1" w:rsidRPr="0092471A" w:rsidRDefault="00363CA1" w:rsidP="009318E5">
      <w:pPr>
        <w:ind w:firstLine="426"/>
        <w:jc w:val="both"/>
        <w:rPr>
          <w:b/>
          <w:sz w:val="28"/>
          <w:szCs w:val="28"/>
        </w:rPr>
      </w:pPr>
      <w:r w:rsidRPr="0092471A">
        <w:rPr>
          <w:b/>
          <w:sz w:val="28"/>
          <w:szCs w:val="28"/>
        </w:rPr>
        <w:t>На уровне школы были проведены следующие спортивно-массовые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0"/>
        <w:gridCol w:w="1951"/>
      </w:tblGrid>
      <w:tr w:rsidR="00363CA1" w:rsidRPr="0092471A" w:rsidTr="00661B77">
        <w:trPr>
          <w:trHeight w:val="564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363CA1" w:rsidRPr="0092471A" w:rsidTr="00661B77">
        <w:trPr>
          <w:trHeight w:val="564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Спортивный праздник для учащихся  и родителей</w:t>
            </w:r>
          </w:p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 xml:space="preserve">«Папа, мама, я – спортивная семья»,  </w:t>
            </w:r>
            <w:r>
              <w:rPr>
                <w:sz w:val="28"/>
                <w:szCs w:val="28"/>
              </w:rPr>
              <w:t>1-</w:t>
            </w:r>
            <w:r w:rsidRPr="0092471A">
              <w:rPr>
                <w:sz w:val="28"/>
                <w:szCs w:val="28"/>
              </w:rPr>
              <w:t>4 класс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3CA1" w:rsidRPr="0092471A" w:rsidTr="00661B77">
        <w:trPr>
          <w:trHeight w:val="413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Спортивный праздник для 6 классов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3CA1" w:rsidRPr="0092471A" w:rsidTr="00661B77">
        <w:trPr>
          <w:trHeight w:val="356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 1</w:t>
            </w:r>
            <w:r w:rsidRPr="0092471A">
              <w:rPr>
                <w:sz w:val="28"/>
                <w:szCs w:val="28"/>
              </w:rPr>
              <w:t>-4 класс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3CA1" w:rsidRPr="0092471A" w:rsidTr="00661B77">
        <w:trPr>
          <w:trHeight w:val="292"/>
        </w:trPr>
        <w:tc>
          <w:tcPr>
            <w:tcW w:w="3981" w:type="pct"/>
          </w:tcPr>
          <w:p w:rsidR="00363CA1" w:rsidRPr="0092471A" w:rsidRDefault="00363CA1" w:rsidP="00661B7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1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посвящение в 5 кл.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5</w:t>
            </w:r>
          </w:p>
        </w:tc>
      </w:tr>
      <w:tr w:rsidR="00363CA1" w:rsidRPr="0092471A" w:rsidTr="00661B77">
        <w:trPr>
          <w:trHeight w:val="328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3CA1" w:rsidRPr="0092471A" w:rsidTr="00661B77">
        <w:trPr>
          <w:trHeight w:val="177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3CA1" w:rsidRPr="0092471A" w:rsidTr="00661B77">
        <w:trPr>
          <w:trHeight w:val="392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«Молодежь выбирает  - спорт</w:t>
            </w:r>
            <w:r w:rsidRPr="0092471A">
              <w:rPr>
                <w:sz w:val="28"/>
                <w:szCs w:val="28"/>
              </w:rPr>
              <w:t>»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3CA1" w:rsidRPr="0092471A" w:rsidTr="00661B77">
        <w:trPr>
          <w:trHeight w:val="554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Веселые старты на приз новогодней елки  (1- 4 класс)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3CA1" w:rsidRPr="0092471A" w:rsidTr="00661B77">
        <w:trPr>
          <w:trHeight w:val="472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3CA1" w:rsidRPr="0092471A" w:rsidTr="00661B77">
        <w:trPr>
          <w:trHeight w:val="273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Веселые старты (6</w:t>
            </w:r>
            <w:r>
              <w:rPr>
                <w:sz w:val="28"/>
                <w:szCs w:val="28"/>
              </w:rPr>
              <w:t>-7</w:t>
            </w:r>
            <w:r w:rsidRPr="0092471A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3CA1" w:rsidRPr="0092471A" w:rsidTr="00661B77">
        <w:trPr>
          <w:trHeight w:val="551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Школьный этап</w:t>
            </w:r>
            <w:r>
              <w:rPr>
                <w:sz w:val="28"/>
                <w:szCs w:val="28"/>
              </w:rPr>
              <w:t xml:space="preserve"> президентские состязания  (5-9</w:t>
            </w:r>
            <w:r w:rsidRPr="0092471A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63CA1" w:rsidRPr="0092471A" w:rsidTr="00661B77">
        <w:trPr>
          <w:trHeight w:val="408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президентские  (1</w:t>
            </w:r>
            <w:r w:rsidRPr="0092471A">
              <w:rPr>
                <w:sz w:val="28"/>
                <w:szCs w:val="28"/>
              </w:rPr>
              <w:t>-4 кл.)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2471A">
              <w:rPr>
                <w:sz w:val="28"/>
                <w:szCs w:val="28"/>
              </w:rPr>
              <w:t>2</w:t>
            </w:r>
          </w:p>
        </w:tc>
      </w:tr>
      <w:tr w:rsidR="00363CA1" w:rsidRPr="0092471A" w:rsidTr="00661B77">
        <w:trPr>
          <w:trHeight w:val="308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 (1-9 кл.)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63CA1" w:rsidRPr="0092471A" w:rsidTr="00661B77">
        <w:trPr>
          <w:trHeight w:val="308"/>
        </w:trPr>
        <w:tc>
          <w:tcPr>
            <w:tcW w:w="3981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ГТО (1-9 кл.)</w:t>
            </w:r>
          </w:p>
        </w:tc>
        <w:tc>
          <w:tcPr>
            <w:tcW w:w="1019" w:type="pct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363CA1" w:rsidRPr="0092471A" w:rsidRDefault="00363CA1" w:rsidP="009318E5">
      <w:pPr>
        <w:jc w:val="both"/>
        <w:rPr>
          <w:sz w:val="28"/>
          <w:szCs w:val="28"/>
        </w:rPr>
      </w:pPr>
    </w:p>
    <w:p w:rsidR="00363CA1" w:rsidRDefault="00363CA1" w:rsidP="009318E5">
      <w:pPr>
        <w:ind w:firstLine="567"/>
        <w:jc w:val="both"/>
        <w:rPr>
          <w:sz w:val="28"/>
          <w:szCs w:val="28"/>
        </w:rPr>
      </w:pPr>
    </w:p>
    <w:p w:rsidR="00363CA1" w:rsidRDefault="00363CA1" w:rsidP="00931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работы существенно выросли показатели участия в школьных сборных команд в Спартакиаде школьников: по её школа поднялась с ранее занимаемого 5 места на 2 место.</w:t>
      </w:r>
    </w:p>
    <w:p w:rsidR="00363CA1" w:rsidRPr="0092471A" w:rsidRDefault="00363CA1" w:rsidP="009318E5">
      <w:pPr>
        <w:ind w:firstLine="426"/>
        <w:jc w:val="both"/>
        <w:rPr>
          <w:b/>
          <w:bCs/>
          <w:sz w:val="28"/>
          <w:szCs w:val="28"/>
        </w:rPr>
      </w:pPr>
    </w:p>
    <w:p w:rsidR="00363CA1" w:rsidRDefault="00363CA1" w:rsidP="009318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участия  ШСК «Надежда»</w:t>
      </w:r>
      <w:r w:rsidRPr="009247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районных соревнованиях </w:t>
      </w:r>
    </w:p>
    <w:p w:rsidR="00363CA1" w:rsidRPr="0092471A" w:rsidRDefault="00363CA1" w:rsidP="009318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в 2020-2021 уч. году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276"/>
        <w:gridCol w:w="1417"/>
        <w:gridCol w:w="2268"/>
        <w:gridCol w:w="2552"/>
      </w:tblGrid>
      <w:tr w:rsidR="00363CA1" w:rsidRPr="0092471A" w:rsidTr="00661B77">
        <w:trPr>
          <w:trHeight w:val="313"/>
        </w:trPr>
        <w:tc>
          <w:tcPr>
            <w:tcW w:w="1985" w:type="dxa"/>
          </w:tcPr>
          <w:p w:rsidR="00363CA1" w:rsidRPr="0092471A" w:rsidRDefault="00363CA1" w:rsidP="00595B0C">
            <w:pPr>
              <w:jc w:val="both"/>
              <w:rPr>
                <w:sz w:val="28"/>
                <w:szCs w:val="28"/>
              </w:rPr>
            </w:pPr>
            <w:r w:rsidRPr="0092471A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276" w:type="dxa"/>
          </w:tcPr>
          <w:p w:rsidR="00363CA1" w:rsidRPr="0092471A" w:rsidRDefault="00363CA1" w:rsidP="0059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92471A">
              <w:rPr>
                <w:sz w:val="28"/>
                <w:szCs w:val="28"/>
              </w:rPr>
              <w:t xml:space="preserve"> класс</w:t>
            </w:r>
          </w:p>
          <w:p w:rsidR="00363CA1" w:rsidRPr="0092471A" w:rsidRDefault="00363CA1" w:rsidP="00595B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3CA1" w:rsidRPr="0092471A" w:rsidRDefault="00363CA1" w:rsidP="0059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63CA1" w:rsidRDefault="00363CA1" w:rsidP="0059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363CA1" w:rsidRPr="0092471A" w:rsidRDefault="00363CA1" w:rsidP="0059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552" w:type="dxa"/>
          </w:tcPr>
          <w:p w:rsidR="00363CA1" w:rsidRPr="00AB610B" w:rsidRDefault="00363CA1" w:rsidP="00595B0C">
            <w:pPr>
              <w:ind w:right="-136"/>
              <w:jc w:val="both"/>
              <w:rPr>
                <w:sz w:val="28"/>
                <w:szCs w:val="28"/>
              </w:rPr>
            </w:pPr>
            <w:r w:rsidRPr="00AB610B">
              <w:rPr>
                <w:sz w:val="28"/>
                <w:szCs w:val="28"/>
              </w:rPr>
              <w:t xml:space="preserve">Осенний кросс </w:t>
            </w:r>
          </w:p>
        </w:tc>
      </w:tr>
      <w:tr w:rsidR="00363CA1" w:rsidRPr="0092471A" w:rsidTr="00661B77">
        <w:trPr>
          <w:trHeight w:val="519"/>
        </w:trPr>
        <w:tc>
          <w:tcPr>
            <w:tcW w:w="1985" w:type="dxa"/>
          </w:tcPr>
          <w:p w:rsidR="00363CA1" w:rsidRPr="0092471A" w:rsidRDefault="00363CA1" w:rsidP="00661B7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1276" w:type="dxa"/>
          </w:tcPr>
          <w:p w:rsidR="00363CA1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1417" w:type="dxa"/>
          </w:tcPr>
          <w:p w:rsidR="00363CA1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63CA1" w:rsidRPr="0092471A" w:rsidRDefault="00363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363CA1" w:rsidRPr="005D28F9" w:rsidRDefault="00363CA1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</w:tbl>
    <w:p w:rsidR="00363CA1" w:rsidRDefault="00363CA1" w:rsidP="009318E5">
      <w:pPr>
        <w:ind w:firstLine="708"/>
        <w:jc w:val="both"/>
        <w:rPr>
          <w:sz w:val="28"/>
          <w:szCs w:val="28"/>
        </w:rPr>
      </w:pPr>
    </w:p>
    <w:p w:rsidR="00363CA1" w:rsidRPr="0092471A" w:rsidRDefault="00363CA1" w:rsidP="009318E5">
      <w:pPr>
        <w:ind w:firstLine="708"/>
        <w:jc w:val="both"/>
        <w:rPr>
          <w:sz w:val="28"/>
          <w:szCs w:val="28"/>
        </w:rPr>
      </w:pPr>
      <w:r w:rsidRPr="0092471A">
        <w:rPr>
          <w:sz w:val="28"/>
          <w:szCs w:val="28"/>
        </w:rPr>
        <w:t>Стабильным осталось участие  обучающихся в спортивных соревнованиях и спортивно-массовых мероприятиях, проводимых в нашем районе. Это говорит о том, что детям нравиться участвовать в соревнованиях, защищать честь школы. Благодаря разновозрастным командам, возникают дружеские отношения между девочками и мальчиками, малышами и старшеклассниками, воспитываются патриотические чувства.</w:t>
      </w:r>
    </w:p>
    <w:p w:rsidR="00363CA1" w:rsidRDefault="00363CA1" w:rsidP="009318E5">
      <w:pPr>
        <w:jc w:val="both"/>
        <w:rPr>
          <w:b/>
          <w:bCs/>
          <w:sz w:val="28"/>
          <w:szCs w:val="28"/>
        </w:rPr>
      </w:pPr>
    </w:p>
    <w:p w:rsidR="00363CA1" w:rsidRPr="0092471A" w:rsidRDefault="00363CA1" w:rsidP="009318E5">
      <w:pPr>
        <w:jc w:val="both"/>
        <w:rPr>
          <w:sz w:val="28"/>
          <w:szCs w:val="28"/>
          <w:lang w:eastAsia="ja-JP"/>
        </w:rPr>
      </w:pPr>
      <w:r w:rsidRPr="0092471A">
        <w:rPr>
          <w:sz w:val="28"/>
          <w:szCs w:val="28"/>
          <w:lang w:eastAsia="ja-JP"/>
        </w:rPr>
        <w:t>В процессе работы решены следующие задачи:</w:t>
      </w:r>
    </w:p>
    <w:p w:rsidR="00363CA1" w:rsidRPr="0092471A" w:rsidRDefault="00363CA1" w:rsidP="009318E5">
      <w:pPr>
        <w:jc w:val="both"/>
        <w:rPr>
          <w:sz w:val="28"/>
          <w:szCs w:val="28"/>
          <w:lang w:eastAsia="ja-JP"/>
        </w:rPr>
      </w:pPr>
      <w:r w:rsidRPr="0092471A">
        <w:rPr>
          <w:sz w:val="28"/>
          <w:szCs w:val="28"/>
          <w:lang w:eastAsia="ja-JP"/>
        </w:rPr>
        <w:t>-  была организована секция волейбола;</w:t>
      </w:r>
    </w:p>
    <w:p w:rsidR="00363CA1" w:rsidRPr="0092471A" w:rsidRDefault="00363CA1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  <w:lang w:eastAsia="ja-JP"/>
        </w:rPr>
        <w:t>- через организацию товарищеских встреч  (учитель</w:t>
      </w:r>
      <w:r>
        <w:rPr>
          <w:sz w:val="28"/>
          <w:szCs w:val="28"/>
          <w:lang w:eastAsia="ja-JP"/>
        </w:rPr>
        <w:t xml:space="preserve"> </w:t>
      </w:r>
      <w:r w:rsidRPr="0092471A">
        <w:rPr>
          <w:sz w:val="28"/>
          <w:szCs w:val="28"/>
          <w:lang w:eastAsia="ja-JP"/>
        </w:rPr>
        <w:t xml:space="preserve">- ученик) </w:t>
      </w:r>
      <w:r w:rsidRPr="0092471A">
        <w:rPr>
          <w:sz w:val="28"/>
          <w:szCs w:val="28"/>
        </w:rPr>
        <w:t>формировалась мотивация к занятиям физической культуры и спортом;</w:t>
      </w:r>
    </w:p>
    <w:p w:rsidR="00363CA1" w:rsidRDefault="00363CA1" w:rsidP="007150CB">
      <w:pPr>
        <w:ind w:firstLine="709"/>
        <w:jc w:val="center"/>
        <w:rPr>
          <w:b/>
          <w:bCs/>
          <w:sz w:val="28"/>
          <w:szCs w:val="28"/>
        </w:rPr>
      </w:pPr>
    </w:p>
    <w:p w:rsidR="00363CA1" w:rsidRDefault="00363CA1" w:rsidP="007150CB">
      <w:pPr>
        <w:ind w:firstLine="709"/>
        <w:jc w:val="center"/>
        <w:rPr>
          <w:b/>
          <w:bCs/>
          <w:sz w:val="28"/>
          <w:szCs w:val="28"/>
        </w:rPr>
      </w:pPr>
    </w:p>
    <w:p w:rsidR="00363CA1" w:rsidRPr="00A14EEF" w:rsidRDefault="00363CA1" w:rsidP="007150CB">
      <w:pPr>
        <w:ind w:firstLine="709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Цели и задачи клуба на 2020-2021</w:t>
      </w:r>
      <w:r w:rsidRPr="0092471A">
        <w:rPr>
          <w:b/>
          <w:bCs/>
          <w:sz w:val="28"/>
          <w:szCs w:val="28"/>
        </w:rPr>
        <w:t xml:space="preserve"> учебный год:</w:t>
      </w:r>
    </w:p>
    <w:p w:rsidR="00363CA1" w:rsidRDefault="00363CA1" w:rsidP="009318E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63CA1" w:rsidRDefault="00363CA1" w:rsidP="00BE5CF9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63CA1" w:rsidRPr="0092471A" w:rsidRDefault="00363CA1" w:rsidP="009318E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Цель</w:t>
      </w:r>
      <w:r w:rsidRPr="0092471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:</w:t>
      </w:r>
    </w:p>
    <w:p w:rsidR="00363CA1" w:rsidRDefault="00363CA1" w:rsidP="009318E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Активизация деятельности клуба за счёт привлечения в него новых членов </w:t>
      </w:r>
    </w:p>
    <w:p w:rsidR="00363CA1" w:rsidRPr="0092471A" w:rsidRDefault="00363CA1" w:rsidP="009318E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(в том числе родителей),  участия в соревнованиях  разного уровня  для сохранения  и укрепления </w:t>
      </w:r>
      <w:r w:rsidRPr="0092471A">
        <w:rPr>
          <w:rFonts w:ascii="Times New Roman" w:hAnsi="Times New Roman" w:cs="Times New Roman"/>
          <w:sz w:val="28"/>
          <w:szCs w:val="28"/>
        </w:rPr>
        <w:t>здоровья учащихся, родителей, учителей.</w:t>
      </w:r>
    </w:p>
    <w:p w:rsidR="00363CA1" w:rsidRPr="0092471A" w:rsidRDefault="00363CA1" w:rsidP="009318E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Задачи:</w:t>
      </w:r>
    </w:p>
    <w:p w:rsidR="00363CA1" w:rsidRPr="0092471A" w:rsidRDefault="00363CA1" w:rsidP="009318E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1.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Выявить  учащихся 3-5 - х классов,  желающих заниматься в волейбольном  кружке.</w:t>
      </w:r>
    </w:p>
    <w:p w:rsidR="00363CA1" w:rsidRPr="0092471A" w:rsidRDefault="00363CA1" w:rsidP="009318E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2.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Продумать план и сроки проведения  мероприятий школьного уровня, включив в него мероприятия с  родителями.</w:t>
      </w:r>
    </w:p>
    <w:p w:rsidR="00363CA1" w:rsidRDefault="00363CA1" w:rsidP="00372D44">
      <w:pPr>
        <w:pStyle w:val="ListParagraph"/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eastAsia="ja-JP"/>
        </w:rPr>
        <w:t>4.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В каникулярное время организовать занятия физической культурой и спортивные состя</w:t>
      </w:r>
      <w:r>
        <w:rPr>
          <w:rFonts w:ascii="Times New Roman" w:hAnsi="Times New Roman" w:cs="Times New Roman"/>
          <w:sz w:val="28"/>
          <w:szCs w:val="28"/>
          <w:lang w:eastAsia="ja-JP"/>
        </w:rPr>
        <w:t>зания .</w:t>
      </w:r>
      <w:bookmarkStart w:id="0" w:name="_GoBack"/>
      <w:bookmarkEnd w:id="0"/>
    </w:p>
    <w:sectPr w:rsidR="00363CA1" w:rsidSect="001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E5"/>
    <w:rsid w:val="00022779"/>
    <w:rsid w:val="000A2544"/>
    <w:rsid w:val="000D31F1"/>
    <w:rsid w:val="000E5FBF"/>
    <w:rsid w:val="0019158F"/>
    <w:rsid w:val="00193028"/>
    <w:rsid w:val="00260677"/>
    <w:rsid w:val="00363CA1"/>
    <w:rsid w:val="00372D44"/>
    <w:rsid w:val="003B4C60"/>
    <w:rsid w:val="003B6017"/>
    <w:rsid w:val="00441D5A"/>
    <w:rsid w:val="00595B0C"/>
    <w:rsid w:val="005D28F9"/>
    <w:rsid w:val="006553CE"/>
    <w:rsid w:val="00661B77"/>
    <w:rsid w:val="00697346"/>
    <w:rsid w:val="007150CB"/>
    <w:rsid w:val="00785AFD"/>
    <w:rsid w:val="007B049D"/>
    <w:rsid w:val="007D0BDB"/>
    <w:rsid w:val="008F50A0"/>
    <w:rsid w:val="0092471A"/>
    <w:rsid w:val="009318E5"/>
    <w:rsid w:val="009C7122"/>
    <w:rsid w:val="009E6F69"/>
    <w:rsid w:val="00A14EEF"/>
    <w:rsid w:val="00A37052"/>
    <w:rsid w:val="00A55F50"/>
    <w:rsid w:val="00AB610B"/>
    <w:rsid w:val="00B422F8"/>
    <w:rsid w:val="00B65CD1"/>
    <w:rsid w:val="00B8206C"/>
    <w:rsid w:val="00B945B7"/>
    <w:rsid w:val="00BE5CF9"/>
    <w:rsid w:val="00C42507"/>
    <w:rsid w:val="00C77EE5"/>
    <w:rsid w:val="00DA320C"/>
    <w:rsid w:val="00F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18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318E5"/>
    <w:rPr>
      <w:rFonts w:cs="Times New Roman"/>
      <w:b/>
      <w:bCs/>
    </w:rPr>
  </w:style>
  <w:style w:type="paragraph" w:customStyle="1" w:styleId="msolistparagraph0">
    <w:name w:val="msolistparagraph0"/>
    <w:basedOn w:val="Normal"/>
    <w:uiPriority w:val="99"/>
    <w:rsid w:val="009318E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9318E5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Normal"/>
    <w:uiPriority w:val="99"/>
    <w:rsid w:val="009318E5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Normal"/>
    <w:uiPriority w:val="99"/>
    <w:rsid w:val="009318E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9318E5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Normal"/>
    <w:uiPriority w:val="99"/>
    <w:rsid w:val="009318E5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Normal"/>
    <w:uiPriority w:val="99"/>
    <w:rsid w:val="009318E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9318E5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931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741</Words>
  <Characters>4225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2018-01-27T16:40:00Z</cp:lastPrinted>
  <dcterms:created xsi:type="dcterms:W3CDTF">2020-11-14T19:31:00Z</dcterms:created>
  <dcterms:modified xsi:type="dcterms:W3CDTF">2022-11-24T22:33:00Z</dcterms:modified>
</cp:coreProperties>
</file>