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5E" w:rsidRDefault="0023795E">
      <w:pPr>
        <w:pStyle w:val="NormalWeb"/>
        <w:spacing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  <w:r>
        <w:rPr>
          <w:rFonts w:ascii="&amp;quot" w:hAnsi="&amp;quot"/>
          <w:b/>
          <w:bCs/>
          <w:sz w:val="27"/>
          <w:szCs w:val="27"/>
        </w:rPr>
        <w:t>План спортивно – массовых, физкультурно – спортивных и социально-значимых мероприятий на 2023 – 2024 учебный год</w:t>
      </w:r>
    </w:p>
    <w:p w:rsidR="0023795E" w:rsidRDefault="0023795E">
      <w:pPr>
        <w:pStyle w:val="NormalWeb"/>
        <w:spacing w:beforeAutospacing="0" w:after="0" w:afterAutospacing="0"/>
        <w:jc w:val="both"/>
        <w:rPr>
          <w:rFonts w:ascii="&amp;quot" w:hAnsi="&amp;quot"/>
          <w:b/>
          <w:bCs/>
          <w:sz w:val="27"/>
          <w:szCs w:val="27"/>
        </w:rPr>
      </w:pPr>
    </w:p>
    <w:p w:rsidR="0023795E" w:rsidRDefault="0023795E">
      <w:pPr>
        <w:pStyle w:val="NormalWeb"/>
        <w:spacing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sz w:val="27"/>
          <w:szCs w:val="27"/>
        </w:rPr>
        <w:t>Цель:</w:t>
      </w:r>
    </w:p>
    <w:p w:rsidR="0023795E" w:rsidRPr="00B1368A" w:rsidRDefault="0023795E">
      <w:pPr>
        <w:pStyle w:val="NormalWeb"/>
        <w:numPr>
          <w:ilvl w:val="0"/>
          <w:numId w:val="1"/>
        </w:numPr>
        <w:spacing w:beforeAutospacing="0" w:after="0" w:afterAutospacing="0"/>
        <w:jc w:val="both"/>
        <w:rPr>
          <w:sz w:val="28"/>
          <w:szCs w:val="28"/>
        </w:rPr>
      </w:pPr>
      <w:r w:rsidRPr="00B1368A">
        <w:rPr>
          <w:sz w:val="28"/>
          <w:szCs w:val="28"/>
        </w:rPr>
        <w:t xml:space="preserve">Формирование сознательного отношения к здоровому образу жизни, вовлечение школьников в систематический процесс занятия физической культурой и спортом </w:t>
      </w:r>
    </w:p>
    <w:p w:rsidR="0023795E" w:rsidRPr="00B1368A" w:rsidRDefault="0023795E">
      <w:pPr>
        <w:pStyle w:val="NormalWeb"/>
        <w:spacing w:beforeAutospacing="0" w:after="0" w:afterAutospacing="0"/>
        <w:jc w:val="both"/>
        <w:rPr>
          <w:b/>
          <w:bCs/>
          <w:sz w:val="28"/>
          <w:szCs w:val="28"/>
        </w:rPr>
      </w:pPr>
      <w:r w:rsidRPr="00B1368A">
        <w:rPr>
          <w:b/>
          <w:bCs/>
          <w:sz w:val="28"/>
          <w:szCs w:val="28"/>
        </w:rPr>
        <w:t>Задачи:</w:t>
      </w:r>
    </w:p>
    <w:p w:rsidR="0023795E" w:rsidRPr="00B1368A" w:rsidRDefault="002379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368A">
        <w:rPr>
          <w:rFonts w:ascii="Times New Roman" w:hAnsi="Times New Roman"/>
          <w:sz w:val="28"/>
          <w:szCs w:val="28"/>
        </w:rPr>
        <w:t>1.Формирование у обучающихся культуры здорового образа жизни, навыков сохранения собственного здоровья;</w:t>
      </w:r>
    </w:p>
    <w:p w:rsidR="0023795E" w:rsidRPr="00B1368A" w:rsidRDefault="002379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368A">
        <w:rPr>
          <w:rFonts w:ascii="Times New Roman" w:hAnsi="Times New Roman"/>
          <w:sz w:val="28"/>
          <w:szCs w:val="28"/>
        </w:rPr>
        <w:t xml:space="preserve">2. Реализация образовательных программ дополнительного образования детей физкультурно-спортивной направленности; </w:t>
      </w:r>
    </w:p>
    <w:p w:rsidR="0023795E" w:rsidRPr="00B1368A" w:rsidRDefault="002379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368A">
        <w:rPr>
          <w:rFonts w:ascii="Times New Roman" w:hAnsi="Times New Roman"/>
          <w:sz w:val="28"/>
          <w:szCs w:val="28"/>
        </w:rPr>
        <w:t>3. Организация различных форм активного спортивно-оздоровительного отдыха обучающихся;</w:t>
      </w:r>
    </w:p>
    <w:p w:rsidR="0023795E" w:rsidRPr="00B1368A" w:rsidRDefault="002379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368A">
        <w:rPr>
          <w:rFonts w:ascii="Times New Roman" w:hAnsi="Times New Roman"/>
          <w:sz w:val="28"/>
          <w:szCs w:val="28"/>
        </w:rPr>
        <w:t>4. Комплектование и подготовка команд обучающихся по различным видам спорта для участия в муниципальных и региональных соревнованиях.</w:t>
      </w:r>
    </w:p>
    <w:p w:rsidR="0023795E" w:rsidRPr="00B1368A" w:rsidRDefault="0023795E">
      <w:pPr>
        <w:pStyle w:val="NormalWeb"/>
        <w:spacing w:beforeAutospacing="0" w:after="0" w:afterAutospacing="0"/>
        <w:jc w:val="both"/>
        <w:rPr>
          <w:sz w:val="28"/>
          <w:szCs w:val="28"/>
        </w:rPr>
      </w:pPr>
      <w:r w:rsidRPr="00B1368A">
        <w:rPr>
          <w:b/>
          <w:bCs/>
          <w:sz w:val="28"/>
          <w:szCs w:val="28"/>
        </w:rPr>
        <w:t>Ожидаемые результаты:</w:t>
      </w:r>
    </w:p>
    <w:p w:rsidR="0023795E" w:rsidRPr="00B1368A" w:rsidRDefault="0023795E">
      <w:pPr>
        <w:pStyle w:val="NormalWeb"/>
        <w:spacing w:beforeAutospacing="0" w:after="0" w:afterAutospacing="0"/>
        <w:jc w:val="both"/>
        <w:rPr>
          <w:sz w:val="28"/>
          <w:szCs w:val="28"/>
        </w:rPr>
      </w:pPr>
      <w:r w:rsidRPr="00B1368A">
        <w:rPr>
          <w:sz w:val="28"/>
          <w:szCs w:val="28"/>
        </w:rPr>
        <w:t>1. Рациональное использование внеурочного времени, укрепление здоровья и профилактика заболеваний, разностороннее физическое развитие обучающихся;</w:t>
      </w:r>
    </w:p>
    <w:p w:rsidR="0023795E" w:rsidRPr="00B1368A" w:rsidRDefault="0023795E">
      <w:pPr>
        <w:pStyle w:val="NormalWeb"/>
        <w:spacing w:beforeAutospacing="0" w:after="0" w:afterAutospacing="0"/>
        <w:jc w:val="both"/>
        <w:rPr>
          <w:sz w:val="28"/>
          <w:szCs w:val="28"/>
        </w:rPr>
      </w:pPr>
      <w:r w:rsidRPr="00B1368A">
        <w:rPr>
          <w:sz w:val="28"/>
          <w:szCs w:val="28"/>
        </w:rPr>
        <w:t>2. Рост числа обучающихся, участвующих в спортивно-массовых мероприятиях;</w:t>
      </w:r>
    </w:p>
    <w:p w:rsidR="0023795E" w:rsidRPr="00B1368A" w:rsidRDefault="0023795E">
      <w:pPr>
        <w:pStyle w:val="NormalWeb"/>
        <w:spacing w:beforeAutospacing="0" w:after="0" w:afterAutospacing="0"/>
        <w:jc w:val="both"/>
        <w:rPr>
          <w:sz w:val="28"/>
          <w:szCs w:val="28"/>
        </w:rPr>
      </w:pPr>
      <w:r w:rsidRPr="00B1368A">
        <w:rPr>
          <w:sz w:val="28"/>
          <w:szCs w:val="28"/>
        </w:rPr>
        <w:t>3. Улучшение спортивных достижений обучающихся.</w:t>
      </w:r>
    </w:p>
    <w:p w:rsidR="0023795E" w:rsidRPr="00B1368A" w:rsidRDefault="0023795E">
      <w:pPr>
        <w:pStyle w:val="NormalWeb"/>
        <w:spacing w:beforeAutospacing="0" w:after="0" w:afterAutospacing="0"/>
        <w:jc w:val="both"/>
        <w:rPr>
          <w:sz w:val="28"/>
          <w:szCs w:val="28"/>
        </w:rPr>
      </w:pPr>
    </w:p>
    <w:p w:rsidR="0023795E" w:rsidRPr="00B1368A" w:rsidRDefault="0023795E">
      <w:pPr>
        <w:pStyle w:val="NormalWeb"/>
        <w:spacing w:beforeAutospacing="0" w:after="0" w:afterAutospacing="0"/>
        <w:jc w:val="both"/>
        <w:rPr>
          <w:sz w:val="28"/>
          <w:szCs w:val="28"/>
        </w:rPr>
      </w:pPr>
      <w:r w:rsidRPr="00B1368A">
        <w:rPr>
          <w:sz w:val="28"/>
          <w:szCs w:val="28"/>
        </w:rPr>
        <w:t>План работы включает в себя семь основных направлений развития спортивно-оздоровительной и спортивно-массовой работы в школе.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2303"/>
        <w:gridCol w:w="3191"/>
      </w:tblGrid>
      <w:tr w:rsidR="0023795E" w:rsidRPr="00B1368A" w:rsidTr="007D500D">
        <w:tc>
          <w:tcPr>
            <w:tcW w:w="4077" w:type="dxa"/>
          </w:tcPr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B1368A">
              <w:rPr>
                <w:sz w:val="28"/>
                <w:szCs w:val="28"/>
              </w:rPr>
              <w:t xml:space="preserve">Направление деятельности </w:t>
            </w:r>
            <w:r w:rsidRPr="00B1368A">
              <w:rPr>
                <w:b/>
                <w:sz w:val="28"/>
                <w:szCs w:val="28"/>
              </w:rPr>
              <w:t xml:space="preserve">/ </w:t>
            </w:r>
            <w:r w:rsidRPr="00B1368A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03" w:type="dxa"/>
          </w:tcPr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B1368A">
              <w:rPr>
                <w:sz w:val="28"/>
                <w:szCs w:val="28"/>
              </w:rPr>
              <w:t>Сроки</w:t>
            </w:r>
          </w:p>
        </w:tc>
        <w:tc>
          <w:tcPr>
            <w:tcW w:w="3191" w:type="dxa"/>
          </w:tcPr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B1368A">
              <w:rPr>
                <w:sz w:val="28"/>
                <w:szCs w:val="28"/>
              </w:rPr>
              <w:t>Ответственный</w:t>
            </w:r>
          </w:p>
        </w:tc>
      </w:tr>
      <w:tr w:rsidR="0023795E" w:rsidRPr="00B1368A" w:rsidTr="007D500D">
        <w:tc>
          <w:tcPr>
            <w:tcW w:w="9571" w:type="dxa"/>
            <w:gridSpan w:val="3"/>
          </w:tcPr>
          <w:p w:rsidR="0023795E" w:rsidRPr="00B1368A" w:rsidRDefault="0023795E" w:rsidP="007D500D">
            <w:pPr>
              <w:pStyle w:val="BodyText2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1368A">
              <w:rPr>
                <w:sz w:val="28"/>
                <w:szCs w:val="28"/>
              </w:rPr>
              <w:t>Физкультурно-оздоровительные мероприятия в режиме учебного дня:</w:t>
            </w:r>
          </w:p>
        </w:tc>
      </w:tr>
      <w:tr w:rsidR="0023795E" w:rsidRPr="00B1368A" w:rsidTr="007D500D">
        <w:tc>
          <w:tcPr>
            <w:tcW w:w="4077" w:type="dxa"/>
          </w:tcPr>
          <w:p w:rsidR="0023795E" w:rsidRPr="00B1368A" w:rsidRDefault="0023795E">
            <w:pPr>
              <w:pStyle w:val="BodyText2"/>
              <w:rPr>
                <w:b w:val="0"/>
                <w:i w:val="0"/>
                <w:sz w:val="28"/>
                <w:szCs w:val="28"/>
              </w:rPr>
            </w:pPr>
            <w:r w:rsidRPr="00B1368A">
              <w:rPr>
                <w:b w:val="0"/>
                <w:i w:val="0"/>
                <w:sz w:val="28"/>
                <w:szCs w:val="28"/>
              </w:rPr>
              <w:t>Обсуждение  на общем собрании педагогического коллектива  порядок проведения физкультминуток, подвижных игр на переменах, гимнастики перед занятиями</w:t>
            </w:r>
          </w:p>
        </w:tc>
        <w:tc>
          <w:tcPr>
            <w:tcW w:w="2303" w:type="dxa"/>
          </w:tcPr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B1368A">
              <w:rPr>
                <w:sz w:val="28"/>
                <w:szCs w:val="28"/>
              </w:rPr>
              <w:t>август</w:t>
            </w:r>
          </w:p>
        </w:tc>
        <w:tc>
          <w:tcPr>
            <w:tcW w:w="3191" w:type="dxa"/>
          </w:tcPr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B1368A">
              <w:rPr>
                <w:sz w:val="28"/>
                <w:szCs w:val="28"/>
              </w:rPr>
              <w:t>Руководитель школьного спортивного клуба Гулякин Н.А.</w:t>
            </w:r>
          </w:p>
        </w:tc>
      </w:tr>
      <w:tr w:rsidR="0023795E" w:rsidRPr="00B1368A" w:rsidTr="007D500D">
        <w:tc>
          <w:tcPr>
            <w:tcW w:w="4077" w:type="dxa"/>
          </w:tcPr>
          <w:p w:rsidR="0023795E" w:rsidRPr="00B1368A" w:rsidRDefault="0023795E" w:rsidP="007D500D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68A">
              <w:rPr>
                <w:rFonts w:ascii="Times New Roman" w:hAnsi="Times New Roman"/>
                <w:sz w:val="28"/>
                <w:szCs w:val="28"/>
              </w:rPr>
              <w:t>Беседы в классах о режиме дня школьника, о порядке проведения гимнастики, подвижных игр на переменах и физкультминуток.</w:t>
            </w:r>
          </w:p>
        </w:tc>
        <w:tc>
          <w:tcPr>
            <w:tcW w:w="2303" w:type="dxa"/>
          </w:tcPr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B1368A">
              <w:rPr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B1368A">
              <w:rPr>
                <w:sz w:val="28"/>
                <w:szCs w:val="28"/>
              </w:rPr>
              <w:t xml:space="preserve"> Классные руководители</w:t>
            </w:r>
          </w:p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B1368A">
              <w:rPr>
                <w:sz w:val="28"/>
                <w:szCs w:val="28"/>
              </w:rPr>
              <w:t xml:space="preserve"> 1-11 классов</w:t>
            </w:r>
          </w:p>
        </w:tc>
      </w:tr>
      <w:tr w:rsidR="0023795E" w:rsidRPr="00B1368A" w:rsidTr="007D500D">
        <w:tc>
          <w:tcPr>
            <w:tcW w:w="4077" w:type="dxa"/>
          </w:tcPr>
          <w:p w:rsidR="0023795E" w:rsidRPr="00B1368A" w:rsidRDefault="0023795E" w:rsidP="007D500D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68A">
              <w:rPr>
                <w:rFonts w:ascii="Times New Roman" w:hAnsi="Times New Roman"/>
                <w:sz w:val="28"/>
                <w:szCs w:val="28"/>
              </w:rPr>
              <w:t>Проведение подвижных игр и занятий физическими упражнениями на больших переменах.</w:t>
            </w:r>
          </w:p>
        </w:tc>
        <w:tc>
          <w:tcPr>
            <w:tcW w:w="2303" w:type="dxa"/>
          </w:tcPr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B1368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B1368A">
              <w:rPr>
                <w:sz w:val="28"/>
                <w:szCs w:val="28"/>
              </w:rPr>
              <w:t>Руководитель школьного спортивного клуба Гулякин Н.А. ,члены клуба</w:t>
            </w:r>
          </w:p>
        </w:tc>
      </w:tr>
      <w:tr w:rsidR="0023795E" w:rsidRPr="00B1368A" w:rsidTr="007D500D">
        <w:tc>
          <w:tcPr>
            <w:tcW w:w="4077" w:type="dxa"/>
          </w:tcPr>
          <w:p w:rsidR="0023795E" w:rsidRPr="00B1368A" w:rsidRDefault="0023795E" w:rsidP="007D500D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68A">
              <w:rPr>
                <w:rFonts w:ascii="Times New Roman" w:hAnsi="Times New Roman"/>
                <w:sz w:val="28"/>
                <w:szCs w:val="28"/>
              </w:rPr>
              <w:t>Проведение  физкультминуток  на уроках.</w:t>
            </w:r>
          </w:p>
        </w:tc>
        <w:tc>
          <w:tcPr>
            <w:tcW w:w="2303" w:type="dxa"/>
          </w:tcPr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B1368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B1368A">
              <w:rPr>
                <w:sz w:val="28"/>
                <w:szCs w:val="28"/>
              </w:rPr>
              <w:t>Классные руководители, ответственные за спортивную работу в классах</w:t>
            </w:r>
          </w:p>
        </w:tc>
      </w:tr>
      <w:tr w:rsidR="0023795E" w:rsidRPr="00B1368A" w:rsidTr="007D500D">
        <w:tc>
          <w:tcPr>
            <w:tcW w:w="4077" w:type="dxa"/>
          </w:tcPr>
          <w:p w:rsidR="0023795E" w:rsidRPr="00B1368A" w:rsidRDefault="0023795E" w:rsidP="007D5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68A">
              <w:rPr>
                <w:rFonts w:ascii="Times New Roman" w:hAnsi="Times New Roman"/>
                <w:sz w:val="28"/>
                <w:szCs w:val="28"/>
              </w:rPr>
              <w:t>Проведение бесед с учителями начальных классов по вопросам организации оздоровительных мероприятий в режиме учебного дня и проведению «Часа здоровья»</w:t>
            </w:r>
          </w:p>
        </w:tc>
        <w:tc>
          <w:tcPr>
            <w:tcW w:w="2303" w:type="dxa"/>
          </w:tcPr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B1368A">
              <w:rPr>
                <w:sz w:val="28"/>
                <w:szCs w:val="28"/>
              </w:rPr>
              <w:t>Руководитель школьного спортивного клуба Гулякин Н.А.</w:t>
            </w:r>
          </w:p>
        </w:tc>
      </w:tr>
      <w:tr w:rsidR="0023795E" w:rsidRPr="00B1368A" w:rsidTr="007D500D">
        <w:tc>
          <w:tcPr>
            <w:tcW w:w="9571" w:type="dxa"/>
            <w:gridSpan w:val="3"/>
          </w:tcPr>
          <w:p w:rsidR="0023795E" w:rsidRPr="00B1368A" w:rsidRDefault="0023795E" w:rsidP="007D500D">
            <w:pPr>
              <w:pStyle w:val="NormalWeb"/>
              <w:numPr>
                <w:ilvl w:val="0"/>
                <w:numId w:val="2"/>
              </w:numPr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B1368A">
              <w:rPr>
                <w:b/>
                <w:i/>
                <w:sz w:val="28"/>
                <w:szCs w:val="28"/>
              </w:rPr>
              <w:t>Спортивная работа в классах и секциях:</w:t>
            </w:r>
          </w:p>
        </w:tc>
      </w:tr>
      <w:tr w:rsidR="0023795E" w:rsidRPr="00B1368A" w:rsidTr="007D500D">
        <w:tc>
          <w:tcPr>
            <w:tcW w:w="4077" w:type="dxa"/>
          </w:tcPr>
          <w:p w:rsidR="0023795E" w:rsidRPr="00B1368A" w:rsidRDefault="0023795E" w:rsidP="007D500D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1368A">
              <w:rPr>
                <w:rFonts w:ascii="Times New Roman" w:hAnsi="Times New Roman"/>
                <w:sz w:val="28"/>
                <w:szCs w:val="28"/>
              </w:rPr>
              <w:t>В классах назначитьфизоргов, ответственных за проведение подвижных игр на больших переменах и организующих команды для участия в соревнованиях.</w:t>
            </w:r>
          </w:p>
        </w:tc>
        <w:tc>
          <w:tcPr>
            <w:tcW w:w="2303" w:type="dxa"/>
          </w:tcPr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B1368A">
              <w:rPr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B1368A">
              <w:rPr>
                <w:sz w:val="28"/>
                <w:szCs w:val="28"/>
              </w:rPr>
              <w:t>Руководитель школьного спортивного клуба Гулякин Н.А.</w:t>
            </w:r>
          </w:p>
        </w:tc>
      </w:tr>
      <w:tr w:rsidR="0023795E" w:rsidRPr="00B1368A" w:rsidTr="007D500D">
        <w:tc>
          <w:tcPr>
            <w:tcW w:w="4077" w:type="dxa"/>
          </w:tcPr>
          <w:p w:rsidR="0023795E" w:rsidRPr="00B1368A" w:rsidRDefault="0023795E" w:rsidP="007D500D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1368A">
              <w:rPr>
                <w:rFonts w:ascii="Times New Roman" w:hAnsi="Times New Roman"/>
                <w:sz w:val="28"/>
                <w:szCs w:val="28"/>
              </w:rPr>
              <w:t>Составить расписание занятий секций, тренировок команд.</w:t>
            </w:r>
          </w:p>
        </w:tc>
        <w:tc>
          <w:tcPr>
            <w:tcW w:w="2303" w:type="dxa"/>
          </w:tcPr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B1368A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191" w:type="dxa"/>
          </w:tcPr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B1368A">
              <w:rPr>
                <w:sz w:val="28"/>
                <w:szCs w:val="28"/>
              </w:rPr>
              <w:t>Руководитель школьного спортивного клуба Гулякин Н.А., члены клуба.</w:t>
            </w:r>
          </w:p>
        </w:tc>
      </w:tr>
      <w:tr w:rsidR="0023795E" w:rsidRPr="00B1368A" w:rsidTr="007D500D">
        <w:tc>
          <w:tcPr>
            <w:tcW w:w="4077" w:type="dxa"/>
          </w:tcPr>
          <w:p w:rsidR="0023795E" w:rsidRPr="00B1368A" w:rsidRDefault="0023795E" w:rsidP="007D500D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368A">
              <w:rPr>
                <w:rFonts w:ascii="Times New Roman" w:hAnsi="Times New Roman"/>
                <w:bCs/>
                <w:iCs/>
                <w:sz w:val="28"/>
                <w:szCs w:val="28"/>
              </w:rPr>
              <w:t>Организация секций.</w:t>
            </w:r>
          </w:p>
        </w:tc>
        <w:tc>
          <w:tcPr>
            <w:tcW w:w="2303" w:type="dxa"/>
          </w:tcPr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B1368A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191" w:type="dxa"/>
          </w:tcPr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B1368A">
              <w:rPr>
                <w:sz w:val="28"/>
                <w:szCs w:val="28"/>
              </w:rPr>
              <w:t>Руководитель школьного спортивного клуба Гулякин Н.А., члены клуба.</w:t>
            </w:r>
          </w:p>
        </w:tc>
      </w:tr>
      <w:tr w:rsidR="0023795E" w:rsidRPr="00B1368A" w:rsidTr="007D500D">
        <w:tc>
          <w:tcPr>
            <w:tcW w:w="4077" w:type="dxa"/>
          </w:tcPr>
          <w:p w:rsidR="0023795E" w:rsidRPr="00B1368A" w:rsidRDefault="0023795E" w:rsidP="007D500D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368A">
              <w:rPr>
                <w:rFonts w:ascii="Times New Roman" w:hAnsi="Times New Roman"/>
                <w:bCs/>
                <w:iCs/>
                <w:sz w:val="28"/>
                <w:szCs w:val="28"/>
              </w:rPr>
              <w:t>Подготовка команд классов по видам спорта, включенным во внутришкольную спартакиаду</w:t>
            </w:r>
          </w:p>
        </w:tc>
        <w:tc>
          <w:tcPr>
            <w:tcW w:w="2303" w:type="dxa"/>
          </w:tcPr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B1368A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191" w:type="dxa"/>
          </w:tcPr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B1368A">
              <w:rPr>
                <w:sz w:val="28"/>
                <w:szCs w:val="28"/>
              </w:rPr>
              <w:t>Руководитель школьного спортивного клуба Гулякин Н.А., члены клуба.</w:t>
            </w:r>
          </w:p>
        </w:tc>
      </w:tr>
      <w:tr w:rsidR="0023795E" w:rsidRPr="00B1368A" w:rsidTr="007D500D">
        <w:tc>
          <w:tcPr>
            <w:tcW w:w="4077" w:type="dxa"/>
          </w:tcPr>
          <w:p w:rsidR="0023795E" w:rsidRPr="00B1368A" w:rsidRDefault="0023795E" w:rsidP="007D500D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1368A">
              <w:rPr>
                <w:rFonts w:ascii="Times New Roman" w:hAnsi="Times New Roman"/>
                <w:sz w:val="28"/>
                <w:szCs w:val="28"/>
              </w:rPr>
              <w:t>Организация «Часов здоровья».</w:t>
            </w:r>
          </w:p>
        </w:tc>
        <w:tc>
          <w:tcPr>
            <w:tcW w:w="2303" w:type="dxa"/>
          </w:tcPr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B1368A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191" w:type="dxa"/>
            <w:vMerge w:val="restart"/>
          </w:tcPr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B1368A">
              <w:rPr>
                <w:sz w:val="28"/>
                <w:szCs w:val="28"/>
              </w:rPr>
              <w:t>Классные руководители 1-11 классов</w:t>
            </w:r>
          </w:p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B1368A">
              <w:rPr>
                <w:sz w:val="28"/>
                <w:szCs w:val="28"/>
              </w:rPr>
              <w:t>Руководитель школьного спортивного клуба Гулякин Н.А.</w:t>
            </w:r>
          </w:p>
        </w:tc>
      </w:tr>
      <w:tr w:rsidR="0023795E" w:rsidRPr="00B1368A" w:rsidTr="007D500D">
        <w:tc>
          <w:tcPr>
            <w:tcW w:w="4077" w:type="dxa"/>
          </w:tcPr>
          <w:p w:rsidR="0023795E" w:rsidRPr="00B1368A" w:rsidRDefault="0023795E" w:rsidP="007D500D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1368A">
              <w:rPr>
                <w:rFonts w:ascii="Times New Roman" w:hAnsi="Times New Roman"/>
                <w:sz w:val="28"/>
                <w:szCs w:val="28"/>
              </w:rPr>
              <w:t>Классные часы «Здоровый образ жизни».</w:t>
            </w:r>
          </w:p>
        </w:tc>
        <w:tc>
          <w:tcPr>
            <w:tcW w:w="2303" w:type="dxa"/>
          </w:tcPr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B1368A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191" w:type="dxa"/>
            <w:vMerge/>
          </w:tcPr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3795E" w:rsidRPr="00B1368A" w:rsidTr="007D500D">
        <w:tc>
          <w:tcPr>
            <w:tcW w:w="9571" w:type="dxa"/>
            <w:gridSpan w:val="3"/>
          </w:tcPr>
          <w:p w:rsidR="0023795E" w:rsidRPr="00B1368A" w:rsidRDefault="0023795E" w:rsidP="007D500D">
            <w:pPr>
              <w:pStyle w:val="NormalWeb"/>
              <w:numPr>
                <w:ilvl w:val="0"/>
                <w:numId w:val="2"/>
              </w:numPr>
              <w:spacing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B1368A">
              <w:rPr>
                <w:b/>
                <w:i/>
                <w:sz w:val="28"/>
                <w:szCs w:val="28"/>
              </w:rPr>
              <w:t>Внеурочная работа в школе (в соответствии с календарным планом)</w:t>
            </w:r>
          </w:p>
        </w:tc>
      </w:tr>
      <w:tr w:rsidR="0023795E" w:rsidRPr="00B1368A" w:rsidTr="007D500D">
        <w:tc>
          <w:tcPr>
            <w:tcW w:w="9571" w:type="dxa"/>
            <w:gridSpan w:val="3"/>
          </w:tcPr>
          <w:p w:rsidR="0023795E" w:rsidRPr="00B1368A" w:rsidRDefault="0023795E" w:rsidP="007D500D">
            <w:pPr>
              <w:pStyle w:val="NormalWeb"/>
              <w:numPr>
                <w:ilvl w:val="0"/>
                <w:numId w:val="2"/>
              </w:numPr>
              <w:spacing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B1368A">
              <w:rPr>
                <w:b/>
                <w:i/>
                <w:sz w:val="28"/>
                <w:szCs w:val="28"/>
              </w:rPr>
              <w:t>Участие в районных соревнованиях</w:t>
            </w:r>
          </w:p>
        </w:tc>
      </w:tr>
      <w:tr w:rsidR="0023795E" w:rsidRPr="00B1368A" w:rsidTr="007D500D">
        <w:tc>
          <w:tcPr>
            <w:tcW w:w="9571" w:type="dxa"/>
            <w:gridSpan w:val="3"/>
          </w:tcPr>
          <w:p w:rsidR="0023795E" w:rsidRPr="00B1368A" w:rsidRDefault="0023795E" w:rsidP="007D50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368A">
              <w:rPr>
                <w:rFonts w:ascii="Times New Roman" w:hAnsi="Times New Roman"/>
                <w:b/>
                <w:i/>
                <w:sz w:val="28"/>
                <w:szCs w:val="28"/>
              </w:rPr>
              <w:t>Занятия физическими упражнениями в группах продленного дня</w:t>
            </w:r>
          </w:p>
        </w:tc>
      </w:tr>
      <w:tr w:rsidR="0023795E" w:rsidRPr="00B1368A" w:rsidTr="007D500D">
        <w:tc>
          <w:tcPr>
            <w:tcW w:w="4077" w:type="dxa"/>
          </w:tcPr>
          <w:p w:rsidR="0023795E" w:rsidRPr="00B1368A" w:rsidRDefault="0023795E" w:rsidP="007D5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68A">
              <w:rPr>
                <w:rFonts w:ascii="Times New Roman" w:hAnsi="Times New Roman"/>
                <w:sz w:val="28"/>
                <w:szCs w:val="28"/>
              </w:rPr>
              <w:t>Спортивный час.</w:t>
            </w:r>
          </w:p>
        </w:tc>
        <w:tc>
          <w:tcPr>
            <w:tcW w:w="2303" w:type="dxa"/>
          </w:tcPr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B1368A">
              <w:rPr>
                <w:sz w:val="28"/>
                <w:szCs w:val="28"/>
              </w:rPr>
              <w:t>Еженедельно</w:t>
            </w:r>
          </w:p>
        </w:tc>
        <w:tc>
          <w:tcPr>
            <w:tcW w:w="3191" w:type="dxa"/>
            <w:vMerge w:val="restart"/>
          </w:tcPr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B1368A">
              <w:rPr>
                <w:sz w:val="28"/>
                <w:szCs w:val="28"/>
              </w:rPr>
              <w:t>Руководитель школьного спортивного клуба Гулякин Н.А., члены клуба</w:t>
            </w:r>
          </w:p>
        </w:tc>
      </w:tr>
      <w:tr w:rsidR="0023795E" w:rsidRPr="00B1368A" w:rsidTr="007D500D">
        <w:tc>
          <w:tcPr>
            <w:tcW w:w="4077" w:type="dxa"/>
          </w:tcPr>
          <w:p w:rsidR="0023795E" w:rsidRPr="00B1368A" w:rsidRDefault="0023795E" w:rsidP="007D5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68A">
              <w:rPr>
                <w:rFonts w:ascii="Times New Roman" w:hAnsi="Times New Roman"/>
                <w:sz w:val="28"/>
                <w:szCs w:val="28"/>
              </w:rPr>
              <w:t>Физкультминутки во время выполнения домашних заданий</w:t>
            </w:r>
          </w:p>
        </w:tc>
        <w:tc>
          <w:tcPr>
            <w:tcW w:w="2303" w:type="dxa"/>
          </w:tcPr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B1368A">
              <w:rPr>
                <w:sz w:val="28"/>
                <w:szCs w:val="28"/>
              </w:rPr>
              <w:t>Ежедневно</w:t>
            </w:r>
          </w:p>
        </w:tc>
        <w:tc>
          <w:tcPr>
            <w:tcW w:w="3191" w:type="dxa"/>
            <w:vMerge/>
          </w:tcPr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3795E" w:rsidRPr="00B1368A" w:rsidTr="007D500D">
        <w:tc>
          <w:tcPr>
            <w:tcW w:w="9571" w:type="dxa"/>
            <w:gridSpan w:val="3"/>
          </w:tcPr>
          <w:p w:rsidR="0023795E" w:rsidRPr="00B1368A" w:rsidRDefault="0023795E" w:rsidP="007D500D">
            <w:pPr>
              <w:pStyle w:val="BodyText2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1368A">
              <w:rPr>
                <w:sz w:val="28"/>
                <w:szCs w:val="28"/>
              </w:rPr>
              <w:t>Агитация и пропаганда здорового образа жизни:</w:t>
            </w:r>
          </w:p>
        </w:tc>
      </w:tr>
      <w:tr w:rsidR="0023795E" w:rsidRPr="00B1368A" w:rsidTr="007D500D">
        <w:tc>
          <w:tcPr>
            <w:tcW w:w="4077" w:type="dxa"/>
          </w:tcPr>
          <w:p w:rsidR="0023795E" w:rsidRPr="00B1368A" w:rsidRDefault="0023795E" w:rsidP="007D5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68A">
              <w:rPr>
                <w:rFonts w:ascii="Times New Roman" w:hAnsi="Times New Roman"/>
                <w:sz w:val="28"/>
                <w:szCs w:val="28"/>
              </w:rPr>
              <w:t>Акция «Здоровый марафон»</w:t>
            </w:r>
          </w:p>
        </w:tc>
        <w:tc>
          <w:tcPr>
            <w:tcW w:w="2303" w:type="dxa"/>
          </w:tcPr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B1368A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191" w:type="dxa"/>
            <w:vMerge w:val="restart"/>
          </w:tcPr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B1368A">
              <w:rPr>
                <w:sz w:val="28"/>
                <w:szCs w:val="28"/>
              </w:rPr>
              <w:t>Руководитель школьного спортивного клуба Гулякин Н.А., члены клуба</w:t>
            </w:r>
          </w:p>
        </w:tc>
      </w:tr>
      <w:tr w:rsidR="0023795E" w:rsidRPr="00B1368A" w:rsidTr="007D500D">
        <w:tc>
          <w:tcPr>
            <w:tcW w:w="4077" w:type="dxa"/>
          </w:tcPr>
          <w:p w:rsidR="0023795E" w:rsidRPr="00B1368A" w:rsidRDefault="0023795E" w:rsidP="007D5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68A">
              <w:rPr>
                <w:rFonts w:ascii="Times New Roman" w:hAnsi="Times New Roman"/>
                <w:sz w:val="28"/>
                <w:szCs w:val="28"/>
              </w:rPr>
              <w:t>Конкурсы рисунков, учащихся 1-4 классов на тему " Мы любим спорт"</w:t>
            </w:r>
          </w:p>
        </w:tc>
        <w:tc>
          <w:tcPr>
            <w:tcW w:w="2303" w:type="dxa"/>
          </w:tcPr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B1368A">
              <w:rPr>
                <w:sz w:val="28"/>
                <w:szCs w:val="28"/>
              </w:rPr>
              <w:t>Ноябрь</w:t>
            </w:r>
          </w:p>
        </w:tc>
        <w:tc>
          <w:tcPr>
            <w:tcW w:w="3191" w:type="dxa"/>
            <w:vMerge/>
          </w:tcPr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3795E" w:rsidRPr="00B1368A" w:rsidTr="007D500D">
        <w:tc>
          <w:tcPr>
            <w:tcW w:w="4077" w:type="dxa"/>
          </w:tcPr>
          <w:p w:rsidR="0023795E" w:rsidRPr="00B1368A" w:rsidRDefault="0023795E" w:rsidP="007D500D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68A">
              <w:rPr>
                <w:rFonts w:ascii="Times New Roman" w:hAnsi="Times New Roman"/>
                <w:sz w:val="28"/>
                <w:szCs w:val="28"/>
              </w:rPr>
              <w:t xml:space="preserve">Организация цикла бесед и лекций на классных часах по темам: </w:t>
            </w:r>
          </w:p>
          <w:p w:rsidR="0023795E" w:rsidRPr="00B1368A" w:rsidRDefault="0023795E" w:rsidP="007D500D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68A">
              <w:rPr>
                <w:rFonts w:ascii="Times New Roman" w:hAnsi="Times New Roman"/>
                <w:sz w:val="28"/>
                <w:szCs w:val="28"/>
              </w:rPr>
              <w:t>«Утренняя гимнастика школьника», «Гигиена школьника», «Отказ от вредных привычек».</w:t>
            </w:r>
          </w:p>
        </w:tc>
        <w:tc>
          <w:tcPr>
            <w:tcW w:w="2303" w:type="dxa"/>
          </w:tcPr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B1368A">
              <w:rPr>
                <w:sz w:val="28"/>
                <w:szCs w:val="28"/>
              </w:rPr>
              <w:t>Классные руководители</w:t>
            </w:r>
          </w:p>
        </w:tc>
      </w:tr>
      <w:tr w:rsidR="0023795E" w:rsidRPr="00B1368A" w:rsidTr="007D500D">
        <w:tc>
          <w:tcPr>
            <w:tcW w:w="4077" w:type="dxa"/>
          </w:tcPr>
          <w:p w:rsidR="0023795E" w:rsidRPr="00B1368A" w:rsidRDefault="0023795E" w:rsidP="007D500D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68A">
              <w:rPr>
                <w:rFonts w:ascii="Times New Roman" w:hAnsi="Times New Roman"/>
                <w:sz w:val="28"/>
                <w:szCs w:val="28"/>
              </w:rPr>
              <w:t>Выпуск информационного листка спортивной жизни в школе - «Спортивный калейдоскоп» в компьютерной обработке</w:t>
            </w:r>
          </w:p>
        </w:tc>
        <w:tc>
          <w:tcPr>
            <w:tcW w:w="2303" w:type="dxa"/>
            <w:vMerge w:val="restart"/>
          </w:tcPr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B1368A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191" w:type="dxa"/>
            <w:vMerge w:val="restart"/>
          </w:tcPr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B1368A">
              <w:rPr>
                <w:sz w:val="28"/>
                <w:szCs w:val="28"/>
              </w:rPr>
              <w:t>Руководитель школьного спортивного клуба Гулякин Н.А., члены клуба</w:t>
            </w:r>
          </w:p>
        </w:tc>
      </w:tr>
      <w:tr w:rsidR="0023795E" w:rsidRPr="00B1368A" w:rsidTr="007D500D">
        <w:tc>
          <w:tcPr>
            <w:tcW w:w="4077" w:type="dxa"/>
          </w:tcPr>
          <w:p w:rsidR="0023795E" w:rsidRPr="00B1368A" w:rsidRDefault="0023795E" w:rsidP="007D500D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68A">
              <w:rPr>
                <w:rFonts w:ascii="Times New Roman" w:hAnsi="Times New Roman"/>
                <w:sz w:val="28"/>
                <w:szCs w:val="28"/>
              </w:rPr>
              <w:t>Оформление стендов «Олимпийский дневник России», «Играем в городки», «Интересное в мире спорта».</w:t>
            </w:r>
          </w:p>
        </w:tc>
        <w:tc>
          <w:tcPr>
            <w:tcW w:w="2303" w:type="dxa"/>
            <w:vMerge/>
          </w:tcPr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3795E" w:rsidRPr="00B1368A" w:rsidTr="007D500D">
        <w:tc>
          <w:tcPr>
            <w:tcW w:w="9571" w:type="dxa"/>
            <w:gridSpan w:val="3"/>
          </w:tcPr>
          <w:p w:rsidR="0023795E" w:rsidRPr="00B1368A" w:rsidRDefault="0023795E" w:rsidP="007D500D">
            <w:pPr>
              <w:pStyle w:val="NormalWeb"/>
              <w:numPr>
                <w:ilvl w:val="0"/>
                <w:numId w:val="2"/>
              </w:numPr>
              <w:spacing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B1368A">
              <w:rPr>
                <w:b/>
                <w:i/>
                <w:sz w:val="28"/>
                <w:szCs w:val="28"/>
              </w:rPr>
              <w:t xml:space="preserve">Работа с родителями учащихся </w:t>
            </w:r>
          </w:p>
        </w:tc>
      </w:tr>
      <w:tr w:rsidR="0023795E" w:rsidRPr="00B1368A" w:rsidTr="007D500D">
        <w:tc>
          <w:tcPr>
            <w:tcW w:w="4077" w:type="dxa"/>
          </w:tcPr>
          <w:p w:rsidR="0023795E" w:rsidRPr="00B1368A" w:rsidRDefault="0023795E" w:rsidP="007D500D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68A">
              <w:rPr>
                <w:rFonts w:ascii="Times New Roman" w:hAnsi="Times New Roman"/>
                <w:sz w:val="28"/>
                <w:szCs w:val="28"/>
              </w:rPr>
              <w:t xml:space="preserve">Здоровье наших детей - в наших делах (итоги медосмотра, анализ состояния здоровья учащихся). </w:t>
            </w:r>
          </w:p>
        </w:tc>
        <w:tc>
          <w:tcPr>
            <w:tcW w:w="2303" w:type="dxa"/>
          </w:tcPr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B1368A">
              <w:rPr>
                <w:sz w:val="28"/>
                <w:szCs w:val="28"/>
              </w:rPr>
              <w:t xml:space="preserve">Руководитель школьного спортивного клуба Гулякин Н.А., члены клуба, классные руководители. </w:t>
            </w:r>
          </w:p>
        </w:tc>
      </w:tr>
      <w:tr w:rsidR="0023795E" w:rsidRPr="00B1368A" w:rsidTr="007D500D">
        <w:tc>
          <w:tcPr>
            <w:tcW w:w="4077" w:type="dxa"/>
            <w:vMerge w:val="restart"/>
          </w:tcPr>
          <w:p w:rsidR="0023795E" w:rsidRPr="00B1368A" w:rsidRDefault="0023795E" w:rsidP="007D500D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68A">
              <w:rPr>
                <w:rFonts w:ascii="Times New Roman" w:hAnsi="Times New Roman"/>
                <w:sz w:val="28"/>
                <w:szCs w:val="28"/>
              </w:rPr>
              <w:t xml:space="preserve">Тематические родительские собрания </w:t>
            </w:r>
          </w:p>
          <w:p w:rsidR="0023795E" w:rsidRPr="00B1368A" w:rsidRDefault="0023795E" w:rsidP="007D500D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68A">
              <w:rPr>
                <w:rFonts w:ascii="Times New Roman" w:hAnsi="Times New Roman"/>
                <w:sz w:val="28"/>
                <w:szCs w:val="28"/>
              </w:rPr>
              <w:t xml:space="preserve"> «Воспитание правильной осанки у детей»,«Распорядок дня и двигательный режим школьника».</w:t>
            </w:r>
          </w:p>
        </w:tc>
        <w:tc>
          <w:tcPr>
            <w:tcW w:w="2303" w:type="dxa"/>
          </w:tcPr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B1368A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191" w:type="dxa"/>
            <w:vMerge w:val="restart"/>
          </w:tcPr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B1368A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23795E" w:rsidRPr="00B1368A" w:rsidTr="007D500D">
        <w:tc>
          <w:tcPr>
            <w:tcW w:w="4077" w:type="dxa"/>
            <w:vMerge/>
          </w:tcPr>
          <w:p w:rsidR="0023795E" w:rsidRPr="00B1368A" w:rsidRDefault="0023795E" w:rsidP="007D500D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3795E" w:rsidRPr="00B1368A" w:rsidTr="007D500D">
        <w:tc>
          <w:tcPr>
            <w:tcW w:w="4077" w:type="dxa"/>
          </w:tcPr>
          <w:p w:rsidR="0023795E" w:rsidRPr="00B1368A" w:rsidRDefault="0023795E" w:rsidP="007D500D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68A">
              <w:rPr>
                <w:rFonts w:ascii="Times New Roman" w:hAnsi="Times New Roman"/>
                <w:sz w:val="28"/>
                <w:szCs w:val="28"/>
              </w:rPr>
              <w:t>Консультации, беседы для родителей</w:t>
            </w:r>
          </w:p>
        </w:tc>
        <w:tc>
          <w:tcPr>
            <w:tcW w:w="2303" w:type="dxa"/>
          </w:tcPr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3795E" w:rsidRPr="00B1368A" w:rsidTr="007D500D">
        <w:tc>
          <w:tcPr>
            <w:tcW w:w="4077" w:type="dxa"/>
          </w:tcPr>
          <w:p w:rsidR="0023795E" w:rsidRPr="00B1368A" w:rsidRDefault="0023795E" w:rsidP="007D500D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68A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экскурсий, походов (в течение года). </w:t>
            </w:r>
          </w:p>
          <w:p w:rsidR="0023795E" w:rsidRPr="00B1368A" w:rsidRDefault="0023795E" w:rsidP="007D5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68A">
              <w:rPr>
                <w:rFonts w:ascii="Times New Roman" w:hAnsi="Times New Roman"/>
                <w:sz w:val="28"/>
                <w:szCs w:val="28"/>
              </w:rPr>
              <w:t>Проведение спортивных мероприятий с участием родителей (в течение года).</w:t>
            </w:r>
          </w:p>
        </w:tc>
        <w:tc>
          <w:tcPr>
            <w:tcW w:w="2303" w:type="dxa"/>
          </w:tcPr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B1368A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191" w:type="dxa"/>
          </w:tcPr>
          <w:p w:rsidR="0023795E" w:rsidRPr="00B1368A" w:rsidRDefault="0023795E" w:rsidP="007D500D">
            <w:pPr>
              <w:pStyle w:val="NormalWeb"/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B1368A">
              <w:rPr>
                <w:sz w:val="28"/>
                <w:szCs w:val="28"/>
              </w:rPr>
              <w:t>Руководитель школьного спортивного клуба Гулякин Н.А., члены клуба, Классные руководители .</w:t>
            </w:r>
          </w:p>
        </w:tc>
      </w:tr>
    </w:tbl>
    <w:p w:rsidR="0023795E" w:rsidRPr="00B1368A" w:rsidRDefault="0023795E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95E" w:rsidRPr="00B1368A" w:rsidRDefault="0023795E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95E" w:rsidRPr="00B1368A" w:rsidRDefault="0023795E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95E" w:rsidRPr="00B1368A" w:rsidRDefault="0023795E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95E" w:rsidRPr="00B1368A" w:rsidRDefault="0023795E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95E" w:rsidRPr="00B1368A" w:rsidRDefault="0023795E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95E" w:rsidRPr="00B1368A" w:rsidRDefault="0023795E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95E" w:rsidRPr="00B1368A" w:rsidRDefault="0023795E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3795E" w:rsidRPr="00B1368A" w:rsidRDefault="0023795E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95E" w:rsidRPr="00B1368A" w:rsidRDefault="0023795E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95E" w:rsidRPr="00B1368A" w:rsidRDefault="0023795E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95E" w:rsidRPr="00B1368A" w:rsidRDefault="0023795E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95E" w:rsidRPr="00B1368A" w:rsidRDefault="0023795E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95E" w:rsidRPr="00B1368A" w:rsidRDefault="0023795E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95E" w:rsidRPr="00B1368A" w:rsidRDefault="0023795E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95E" w:rsidRPr="00B1368A" w:rsidRDefault="0023795E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95E" w:rsidRPr="00B1368A" w:rsidRDefault="0023795E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95E" w:rsidRPr="00B1368A" w:rsidRDefault="0023795E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95E" w:rsidRPr="00B1368A" w:rsidRDefault="0023795E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95E" w:rsidRPr="00B1368A" w:rsidRDefault="0023795E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95E" w:rsidRPr="00B1368A" w:rsidRDefault="0023795E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95E" w:rsidRPr="00B1368A" w:rsidRDefault="0023795E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95E" w:rsidRPr="00B1368A" w:rsidRDefault="0023795E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95E" w:rsidRPr="00B1368A" w:rsidRDefault="0023795E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95E" w:rsidRPr="00B1368A" w:rsidRDefault="0023795E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95E" w:rsidRPr="00B1368A" w:rsidRDefault="0023795E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95E" w:rsidRPr="00B1368A" w:rsidRDefault="0023795E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95E" w:rsidRPr="00B1368A" w:rsidRDefault="0023795E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95E" w:rsidRDefault="0023795E">
      <w:pPr>
        <w:tabs>
          <w:tab w:val="left" w:pos="3465"/>
        </w:tabs>
        <w:spacing w:after="0" w:line="240" w:lineRule="auto"/>
      </w:pPr>
    </w:p>
    <w:sectPr w:rsidR="0023795E" w:rsidSect="009D4836">
      <w:pgSz w:w="11906" w:h="16838"/>
      <w:pgMar w:top="567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&amp;quo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72320"/>
    <w:multiLevelType w:val="multilevel"/>
    <w:tmpl w:val="566E39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78650FE5"/>
    <w:multiLevelType w:val="multilevel"/>
    <w:tmpl w:val="F8C2B98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7B7E546B"/>
    <w:multiLevelType w:val="multilevel"/>
    <w:tmpl w:val="8758D6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7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F6B"/>
    <w:rsid w:val="000B2896"/>
    <w:rsid w:val="001A1F6B"/>
    <w:rsid w:val="0023795E"/>
    <w:rsid w:val="0040542C"/>
    <w:rsid w:val="007D500D"/>
    <w:rsid w:val="00962F41"/>
    <w:rsid w:val="009D4836"/>
    <w:rsid w:val="00B1368A"/>
    <w:rsid w:val="00B8155D"/>
    <w:rsid w:val="00C40CAB"/>
    <w:rsid w:val="00FB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55D"/>
    <w:pPr>
      <w:suppressAutoHyphens/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2 Знак"/>
    <w:basedOn w:val="DefaultParagraphFont"/>
    <w:uiPriority w:val="99"/>
    <w:locked/>
    <w:rsid w:val="00B8155D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9D4836"/>
    <w:pPr>
      <w:keepNext/>
      <w:spacing w:before="240" w:after="120"/>
    </w:pPr>
    <w:rPr>
      <w:rFonts w:ascii="PT Astra Serif" w:eastAsia="Calibri" w:hAnsi="PT Astra Serif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D4836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Times New Roman" w:cs="Times New Roman"/>
    </w:rPr>
  </w:style>
  <w:style w:type="paragraph" w:styleId="List">
    <w:name w:val="List"/>
    <w:basedOn w:val="BodyText"/>
    <w:uiPriority w:val="99"/>
    <w:rsid w:val="009D4836"/>
    <w:rPr>
      <w:rFonts w:ascii="PT Astra Serif" w:hAnsi="PT Astra Serif" w:cs="Noto Sans Devanagari"/>
    </w:rPr>
  </w:style>
  <w:style w:type="paragraph" w:styleId="Caption">
    <w:name w:val="caption"/>
    <w:basedOn w:val="Normal"/>
    <w:uiPriority w:val="99"/>
    <w:qFormat/>
    <w:rsid w:val="009D483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B8155D"/>
    <w:pPr>
      <w:ind w:left="220" w:hanging="220"/>
    </w:pPr>
  </w:style>
  <w:style w:type="paragraph" w:styleId="IndexHeading">
    <w:name w:val="index heading"/>
    <w:basedOn w:val="Normal"/>
    <w:uiPriority w:val="99"/>
    <w:rsid w:val="009D4836"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rsid w:val="00B8155D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8155D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B8155D"/>
    <w:pPr>
      <w:tabs>
        <w:tab w:val="left" w:pos="3465"/>
      </w:tabs>
      <w:spacing w:after="0" w:line="240" w:lineRule="auto"/>
    </w:pPr>
    <w:rPr>
      <w:rFonts w:ascii="Times New Roman" w:hAnsi="Times New Roman"/>
      <w:b/>
      <w:bCs/>
      <w:i/>
      <w:iCs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eastAsia="Times New Roman" w:cs="Times New Roman"/>
    </w:rPr>
  </w:style>
  <w:style w:type="table" w:styleId="TableGrid">
    <w:name w:val="Table Grid"/>
    <w:basedOn w:val="TableNormal"/>
    <w:uiPriority w:val="99"/>
    <w:rsid w:val="00B815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702</Words>
  <Characters>4002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Admin</cp:lastModifiedBy>
  <cp:revision>6</cp:revision>
  <dcterms:created xsi:type="dcterms:W3CDTF">2021-08-24T19:28:00Z</dcterms:created>
  <dcterms:modified xsi:type="dcterms:W3CDTF">2023-10-03T19:22:00Z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