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right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УТВЕРЖДАЮ</w:t>
      </w:r>
    </w:p>
    <w:p w:rsidR="00A239A8" w:rsidRPr="008856E2" w:rsidRDefault="00A239A8" w:rsidP="008856E2">
      <w:pPr>
        <w:pStyle w:val="NoSpacing"/>
        <w:tabs>
          <w:tab w:val="left" w:pos="6045"/>
        </w:tabs>
        <w:jc w:val="right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Директор МБОУ «Каменская сош»</w:t>
      </w:r>
    </w:p>
    <w:p w:rsidR="00A239A8" w:rsidRPr="008856E2" w:rsidRDefault="00A239A8" w:rsidP="008856E2">
      <w:pPr>
        <w:pStyle w:val="NoSpacing"/>
        <w:tabs>
          <w:tab w:val="left" w:pos="60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____________Н.А.Гулякин</w:t>
      </w:r>
    </w:p>
    <w:p w:rsidR="00A239A8" w:rsidRPr="008856E2" w:rsidRDefault="00A239A8" w:rsidP="008856E2">
      <w:pPr>
        <w:pStyle w:val="NoSpacing"/>
        <w:tabs>
          <w:tab w:val="left" w:pos="6045"/>
        </w:tabs>
        <w:jc w:val="right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  <w:r w:rsidRPr="008856E2">
        <w:rPr>
          <w:rFonts w:ascii="Times New Roman" w:hAnsi="Times New Roman"/>
          <w:sz w:val="40"/>
          <w:szCs w:val="40"/>
        </w:rPr>
        <w:t>ПОЛОЖЕНИЕ</w:t>
      </w: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  <w:r w:rsidRPr="008856E2">
        <w:rPr>
          <w:rFonts w:ascii="Times New Roman" w:hAnsi="Times New Roman"/>
          <w:sz w:val="40"/>
          <w:szCs w:val="40"/>
        </w:rPr>
        <w:t>О СОВЕТЕ ШКОЛЬНОГО СПОРТИВНОГО КЛУБА</w:t>
      </w: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  <w:r w:rsidRPr="008856E2">
        <w:rPr>
          <w:rFonts w:ascii="Times New Roman" w:hAnsi="Times New Roman"/>
          <w:sz w:val="40"/>
          <w:szCs w:val="40"/>
        </w:rPr>
        <w:t>«НАДЕЖДА» МБОУ «Каменская сош»</w:t>
      </w: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Принято на заседании</w:t>
      </w:r>
    </w:p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МБОУ «Каменская сош»</w:t>
      </w:r>
    </w:p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31.08.2023</w:t>
      </w:r>
      <w:r w:rsidRPr="008856E2">
        <w:rPr>
          <w:rFonts w:ascii="Times New Roman" w:hAnsi="Times New Roman"/>
          <w:sz w:val="28"/>
          <w:szCs w:val="28"/>
        </w:rPr>
        <w:t>г.</w:t>
      </w:r>
    </w:p>
    <w:p w:rsidR="00A239A8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tabs>
          <w:tab w:val="left" w:pos="6045"/>
        </w:tabs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A239A8" w:rsidRPr="008856E2" w:rsidRDefault="00A239A8" w:rsidP="008856E2">
      <w:pPr>
        <w:pStyle w:val="NoSpacing"/>
        <w:tabs>
          <w:tab w:val="left" w:pos="6045"/>
        </w:tabs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40"/>
          <w:szCs w:val="40"/>
        </w:rPr>
        <w:t xml:space="preserve">                                     ПОЛОЖЕНИЕ</w:t>
      </w: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8856E2">
        <w:rPr>
          <w:rFonts w:ascii="Times New Roman" w:hAnsi="Times New Roman"/>
          <w:sz w:val="40"/>
          <w:szCs w:val="40"/>
        </w:rPr>
        <w:t>О СОВЕТЕ ШКОЛЬНОГО СПОРТИВНОГО КЛУБА</w:t>
      </w:r>
    </w:p>
    <w:p w:rsidR="00A239A8" w:rsidRPr="008856E2" w:rsidRDefault="00A239A8" w:rsidP="007C1685">
      <w:pPr>
        <w:pStyle w:val="NoSpacing"/>
        <w:rPr>
          <w:rFonts w:ascii="Times New Roman" w:hAnsi="Times New Roman"/>
          <w:sz w:val="40"/>
          <w:szCs w:val="40"/>
        </w:rPr>
      </w:pP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56E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239A8" w:rsidRPr="008856E2" w:rsidRDefault="00A239A8" w:rsidP="007C1685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1.1 Совет школьного спортивного клуба (Дале по тексту –совет ШСК») является выборным органом самоуправления клуба.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56E2">
        <w:rPr>
          <w:rFonts w:ascii="Times New Roman" w:hAnsi="Times New Roman"/>
          <w:b/>
          <w:sz w:val="28"/>
          <w:szCs w:val="28"/>
        </w:rPr>
        <w:t>2. Цели и задачи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2.1 Целями деятельности совета ШСК клуба являются: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2.1.1  Усиление роли воспитанников в решении вопросов спортивной             жизни школы;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2.1.2  Воспитание воспитанников в духе демократической культуры, социальной ответственности и гражданской активности;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 Задачами деятельности Совета ШСК являются: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2.2.1 Представление интересов воспитанников в процессе управления ШСК.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2.2.3 Защита прав воспитанников;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2.2.5. Организация спортивных мероприятий совместно с руководителем ШСК.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b/>
          <w:sz w:val="28"/>
          <w:szCs w:val="28"/>
        </w:rPr>
        <w:t>3. Функции Совета ШСК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 xml:space="preserve">            Совет ШСК: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3.2. Формулирует мнение воспитанников по вопросам, рассматриваемым в Совете ШСК.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3.3.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вне ее.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56E2">
        <w:rPr>
          <w:rFonts w:ascii="Times New Roman" w:hAnsi="Times New Roman"/>
          <w:b/>
          <w:sz w:val="28"/>
          <w:szCs w:val="28"/>
        </w:rPr>
        <w:t>4. Права Совета ШСК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 xml:space="preserve"> Совет ШСК имеет право: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4.1. Проводить на территории школы  собрания, в том числе закрытые, и  иные мероприятия не реже 1 раз в триместр;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4.2. Размещать на территории школы  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4.4. Знакомиться с нормативными документами школы, спортивного клуба, блока  дополнительного образования  и их проектами, вносить предложения по их совершенствованию;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4.5. Получать от администрации школы  информацию по вопросам  жизни школы  и деятельности блока дополнительного образования;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4.6 Представлять интересы воспитанников в администрации школы, на педагогических  советах, собраниях, посвященных решению вопросов жизни ШСК;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4.7 Проводить встречи с директором школы и другими представителями администрации по необходимости;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4.8 Проводить среди воспитанников опросы и референдумы;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  работу, при подготовке и проведении мероприятий совета спортивного клуба;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4.14. Вносить в администрацию школы предложения 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4.16. Создавать печатные органы;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 xml:space="preserve">4.17. Вносить предложения в план воспитательной, спортивной и физкультурно-массовой работы школы. 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8856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56E2">
        <w:rPr>
          <w:rFonts w:ascii="Times New Roman" w:hAnsi="Times New Roman"/>
          <w:b/>
          <w:sz w:val="28"/>
          <w:szCs w:val="28"/>
        </w:rPr>
        <w:t>5. Порядок формирования и структура Совета ШСК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5.1 Совет ШСК формируется на выборной основе, сроком на один год;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5.2.  В состав совета спортивного клуба могут избираться по одному человеку представители от спортивных секций и 5-11 классов.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5.3. В Совет спортивного клуба входят представители от Совета школы и Ученического совета.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5.4. Председателем Совета спортивного клуба является руководитель ШСК.</w:t>
      </w: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</w:p>
    <w:p w:rsidR="00A239A8" w:rsidRPr="008856E2" w:rsidRDefault="00A239A8" w:rsidP="00FE63E4">
      <w:pPr>
        <w:pStyle w:val="NoSpacing"/>
        <w:rPr>
          <w:rFonts w:ascii="Times New Roman" w:hAnsi="Times New Roman"/>
          <w:sz w:val="28"/>
          <w:szCs w:val="28"/>
        </w:rPr>
      </w:pPr>
      <w:r w:rsidRPr="008856E2">
        <w:rPr>
          <w:rFonts w:ascii="Times New Roman" w:hAnsi="Times New Roman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sectPr w:rsidR="00A239A8" w:rsidRPr="008856E2" w:rsidSect="0046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8" w:rsidRDefault="00A239A8" w:rsidP="00AF1367">
      <w:pPr>
        <w:spacing w:after="0" w:line="240" w:lineRule="auto"/>
      </w:pPr>
      <w:r>
        <w:separator/>
      </w:r>
    </w:p>
  </w:endnote>
  <w:endnote w:type="continuationSeparator" w:id="0">
    <w:p w:rsidR="00A239A8" w:rsidRDefault="00A239A8" w:rsidP="00A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8" w:rsidRDefault="00A239A8" w:rsidP="00AF1367">
      <w:pPr>
        <w:spacing w:after="0" w:line="240" w:lineRule="auto"/>
      </w:pPr>
      <w:r>
        <w:separator/>
      </w:r>
    </w:p>
  </w:footnote>
  <w:footnote w:type="continuationSeparator" w:id="0">
    <w:p w:rsidR="00A239A8" w:rsidRDefault="00A239A8" w:rsidP="00A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85"/>
    <w:rsid w:val="00261DFF"/>
    <w:rsid w:val="00420E69"/>
    <w:rsid w:val="004333D3"/>
    <w:rsid w:val="00467EF7"/>
    <w:rsid w:val="006E093C"/>
    <w:rsid w:val="007C1685"/>
    <w:rsid w:val="008856E2"/>
    <w:rsid w:val="00A239A8"/>
    <w:rsid w:val="00AF1367"/>
    <w:rsid w:val="00B334E7"/>
    <w:rsid w:val="00CF28FD"/>
    <w:rsid w:val="00E24FA7"/>
    <w:rsid w:val="00EE47A8"/>
    <w:rsid w:val="00F46172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1685"/>
  </w:style>
  <w:style w:type="paragraph" w:styleId="Header">
    <w:name w:val="header"/>
    <w:basedOn w:val="Normal"/>
    <w:link w:val="HeaderChar"/>
    <w:uiPriority w:val="99"/>
    <w:semiHidden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3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3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812</Words>
  <Characters>4629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3</cp:revision>
  <cp:lastPrinted>2012-04-15T15:06:00Z</cp:lastPrinted>
  <dcterms:created xsi:type="dcterms:W3CDTF">2020-11-14T17:51:00Z</dcterms:created>
  <dcterms:modified xsi:type="dcterms:W3CDTF">2023-10-03T19:33:00Z</dcterms:modified>
</cp:coreProperties>
</file>